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E828A2" w:rsidRPr="005E260E">
        <w:trPr>
          <w:trHeight w:hRule="exact" w:val="2880"/>
          <w:jc w:val="center"/>
        </w:trPr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3960"/>
            </w:tblGrid>
            <w:tr w:rsidR="00E828A2" w:rsidRPr="005E260E" w:rsidTr="002E468F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3C25A3" w:rsidRPr="00AC6B53" w:rsidRDefault="003C25A3" w:rsidP="00AC6B53">
                  <w:pPr>
                    <w:pStyle w:val="Title"/>
                  </w:pPr>
                  <w:bookmarkStart w:id="0" w:name="_GoBack"/>
                  <w:bookmarkEnd w:id="0"/>
                </w:p>
              </w:tc>
            </w:tr>
            <w:tr w:rsidR="00E828A2" w:rsidRPr="005E260E" w:rsidTr="002E468F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3C25A3" w:rsidRPr="005E260E" w:rsidRDefault="00AC6B53">
                  <w:pPr>
                    <w:pStyle w:val="Subtitle"/>
                    <w:rPr>
                      <w:color w:val="000000" w:themeColor="text1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1" locked="0" layoutInCell="1" allowOverlap="1">
                            <wp:simplePos x="0" y="0"/>
                            <wp:positionH relativeFrom="page">
                              <wp:posOffset>-121920</wp:posOffset>
                            </wp:positionH>
                            <wp:positionV relativeFrom="page">
                              <wp:posOffset>-173990</wp:posOffset>
                            </wp:positionV>
                            <wp:extent cx="6235700" cy="8970010"/>
                            <wp:effectExtent l="0" t="0" r="0" b="2540"/>
                            <wp:wrapNone/>
                            <wp:docPr id="47" name="Group 34" descr="Ticket background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0" y="0"/>
                                      <a:ext cx="6235700" cy="8970010"/>
                                      <a:chOff x="0" y="0"/>
                                      <a:chExt cx="6231365" cy="8969997"/>
                                    </a:xfrm>
                                  </wpg:grpSpPr>
                                  <wps:wsp>
                                    <wps:cNvPr id="48" name="Freeform 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278" y="0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49" name="Freeform 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275" y="1829828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0" name="Freeform 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277" y="3659656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1" name="Freeform 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276" y="5489484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2" name="Freeform 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275" y="7319314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3" name="Freeform 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217034" y="0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4" name="Freeform 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217031" y="1829828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5" name="Freeform 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217033" y="3659656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6" name="Freeform 1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217032" y="5489484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7" name="Freeform 1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217031" y="7319314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g:grpSp>
                                    <wpg:cNvPr id="58" name="Group 12"/>
                                    <wpg:cNvGrpSpPr/>
                                    <wpg:grpSpPr>
                                      <a:xfrm>
                                        <a:off x="0" y="0"/>
                                        <a:ext cx="3018606" cy="8969997"/>
                                        <a:chOff x="0" y="0"/>
                                        <a:chExt cx="3018606" cy="8969997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59" name="Picture 1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60" name="Picture 20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182945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61" name="Picture 2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365890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62" name="Picture 2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548835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63" name="Picture 2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7317801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  <wpg:grpSp>
                                    <wpg:cNvPr id="64" name="Group 13"/>
                                    <wpg:cNvGrpSpPr/>
                                    <wpg:grpSpPr>
                                      <a:xfrm>
                                        <a:off x="3212759" y="0"/>
                                        <a:ext cx="3018606" cy="8969997"/>
                                        <a:chOff x="3212759" y="0"/>
                                        <a:chExt cx="3018606" cy="8969997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65" name="Picture 1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3212759" y="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66" name="Picture 1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3212759" y="182945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67" name="Picture 1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3212759" y="365890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68" name="Picture 1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3212759" y="548835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69" name="Picture 1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3212759" y="7317801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4" o:spid="_x0000_s1026" alt="Ticket background art" style="position:absolute;margin-left:-9.6pt;margin-top:-13.7pt;width:491pt;height:706.3pt;z-index:-251656192;mso-position-horizontal-relative:page;mso-position-vertical-relative:page;mso-width-relative:margin;mso-height-relative:margin" coordsize="62313,89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">
                            <o:lock v:ext="edit" aspectratio="t"/>
                            <v:shape id="Freeform 2" o:spid="_x0000_s1027" style="position:absolute;left:42;width:30144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mgMIA&#10;AADbAAAADwAAAGRycy9kb3ducmV2LnhtbERPTYvCMBC9L/gfwgheFk3XFZFqFFcQPOxBq6DehmRs&#10;i82kNLHWf785LHh8vO/FqrOVaKnxpWMFX6MEBLF2puRcwem4Hc5A+IBssHJMCl7kYbXsfSwwNe7J&#10;B2qzkIsYwj5FBUUIdSql1wVZ9CNXE0fu5hqLIcIml6bBZwy3lRwnyVRaLDk2FFjTpiB9zx5WweU6&#10;uXy3P8l9v/vU+tdk+8frnCs16HfrOYhAXXiL/907o2ASx8Y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maAwgAAANsAAAAPAAAAAAAAAAAAAAAAAJgCAABkcnMvZG93&#10;bnJldi54bWxQSwUGAAAAAAQABAD1AAAAhw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3" o:spid="_x0000_s1028" style="position:absolute;left:42;top:18298;width:30144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DG8UA&#10;AADbAAAADwAAAGRycy9kb3ducmV2LnhtbESPQWvCQBSE70L/w/KEXqRutCI1dZUqFDz0oFHQ3h67&#10;zySYfRuya4z/vlsQPA4z8w0zX3a2Ei01vnSsYDRMQBBrZ0rOFRz2328fIHxANlg5JgV38rBcvPTm&#10;mBp34x21WchFhLBPUUERQp1K6XVBFv3Q1cTRO7vGYoiyyaVp8BbhtpLjJJlKiyXHhQJrWhekL9nV&#10;Kjj9Tk7v7Sq5bDcDrX9Mtr3ej7lSr/3u6xNEoC48w4/2xiiYzOD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sMbxQAAANs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4" o:spid="_x0000_s1029" style="position:absolute;left:42;top:36596;width:30144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X8W8MA&#10;AADbAAAADwAAAGRycy9kb3ducmV2LnhtbERPz2vCMBS+C/sfwhvsIpo6nYzOVOZg4MGD6wbrbo/k&#10;rS1tXkoTa/3vzUHw+PH93mxH24qBel87VrCYJyCItTM1lwp+vj9nryB8QDbYOiYFF/KwzR4mG0yN&#10;O/MXDXkoRQxhn6KCKoQuldLriiz6ueuII/fveoshwr6UpsdzDLetfE6StbRYc2yosKOPinSTn6yC&#10;4m9VLIdd0hz3U60PJj+eLr+lUk+P4/sbiEBjuItv7r1R8BLXxy/xB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X8W8MAAADbAAAADwAAAAAAAAAAAAAAAACYAgAAZHJzL2Rv&#10;d25yZXYueG1sUEsFBgAAAAAEAAQA9QAAAIgD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5" o:spid="_x0000_s1030" style="position:absolute;left:42;top:54894;width:30144;height:16460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ZwMYA&#10;AADbAAAADwAAAGRycy9kb3ducmV2LnhtbESPQWvCQBSE70L/w/KEXkrdWG2RNKu0BcFDDzYK2ttj&#10;95mEZN+G7Brjv+8KBY/DzHzDZKvBNqKnzleOFUwnCQhi7UzFhYL9bv28AOEDssHGMSm4kofV8mGU&#10;YWrchX+oz0MhIoR9igrKENpUSq9LsugnriWO3sl1FkOUXSFNh5cIt418SZI3abHiuFBiS18l6To/&#10;WwXH3/lx1n8m9XbzpPW3ybfn66FQ6nE8fLyDCDSEe/i/vTEKXqdw+xJ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lZwMYAAADbAAAADwAAAAAAAAAAAAAAAACYAgAAZHJz&#10;L2Rvd25yZXYueG1sUEsFBgAAAAAEAAQA9QAAAIsD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6" o:spid="_x0000_s1031" style="position:absolute;left:42;top:73193;width:30144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Ht8UA&#10;AADbAAAADwAAAGRycy9kb3ducmV2LnhtbESPQWvCQBSE74L/YXkFL6KbapUSXcUKgoceNC1Ub4/d&#10;1ySYfRuya4z/vlsQPA4z8w2zXHe2Ei01vnSs4HWcgCDWzpScK/j+2o3eQfiAbLByTAru5GG96veW&#10;mBp34yO1WchFhLBPUUERQp1K6XVBFv3Y1cTR+3WNxRBlk0vT4C3CbSUnSTKXFkuOCwXWtC1IX7Kr&#10;VXA6v52m7UdyOeyHWn+a7HC9/+RKDV66zQJEoC48w4/23iiYTeD/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8e3xQAAANs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7" o:spid="_x0000_s1032" style="position:absolute;left:32170;width:30143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iLMYA&#10;AADbAAAADwAAAGRycy9kb3ducmV2LnhtbESPQWvCQBSE7wX/w/KEXkrdVG2RNKtYoeChBxsF7e2x&#10;+0yC2bchu4nx33eFQo/DzHzDZKvB1qKn1leOFbxMEhDE2pmKCwWH/efzAoQPyAZrx6TgRh5Wy9FD&#10;hqlxV/6mPg+FiBD2KSooQ2hSKb0uyaKfuIY4emfXWgxRtoU0LV4j3NZymiRv0mLFcaHEhjYl6Uve&#10;WQWnn/lp1n8kl932Sesvk++627FQ6nE8rN9BBBrCf/ivvTUKXmdw/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diLMYAAADbAAAADwAAAAAAAAAAAAAAAACYAgAAZHJz&#10;L2Rvd25yZXYueG1sUEsFBgAAAAAEAAQA9QAAAIsD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8" o:spid="_x0000_s1033" style="position:absolute;left:32170;top:18298;width:30143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6WMUA&#10;AADbAAAADwAAAGRycy9kb3ducmV2LnhtbESPQWvCQBSE70L/w/KEXqRutFokdZUqFDz0oFHQ3h67&#10;zySYfRuya4z/vlsQPA4z8w0zX3a2Ei01vnSsYDRMQBBrZ0rOFRz2328zED4gG6wck4I7eVguXnpz&#10;TI278Y7aLOQiQtinqKAIoU6l9Logi37oauLonV1jMUTZ5NI0eItwW8lxknxIiyXHhQJrWhekL9nV&#10;Kjj9Tk7v7Sq5bDcDrX9Mtr3ej7lSr/3u6xNEoC48w4/2xiiYTuD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vpYxQAAANs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9" o:spid="_x0000_s1034" style="position:absolute;left:32170;top:36596;width:30143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fw8UA&#10;AADbAAAADwAAAGRycy9kb3ducmV2LnhtbESPQWvCQBSE7wX/w/IEL6VutLVI6ioqCB482Chob4/d&#10;ZxLMvg3ZNcZ/3xUKPQ4z8w0zW3S2Ei01vnSsYDRMQBBrZ0rOFRwPm7cpCB+QDVaOScGDPCzmvZcZ&#10;psbd+ZvaLOQiQtinqKAIoU6l9Logi37oauLoXVxjMUTZ5NI0eI9wW8lxknxKiyXHhQJrWhekr9nN&#10;Kjj/fJzf21Vy3W9ftd6ZbH97nHKlBv1u+QUiUBf+w3/trVEwmcDz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l/DxQAAANs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10" o:spid="_x0000_s1035" style="position:absolute;left:32170;top:54894;width:30143;height:16460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BtMYA&#10;AADbAAAADwAAAGRycy9kb3ducmV2LnhtbESPQWvCQBSE74L/YXmCFzGb2lYkzSptoeChB5sW1Ntj&#10;9zUJZt+G7Brjv+8WBI/DzHzD5JvBNqKnzteOFTwkKQhi7UzNpYKf74/5CoQPyAYbx6TgSh426/Eo&#10;x8y4C39RX4RSRAj7DBVUIbSZlF5XZNEnriWO3q/rLIYou1KaDi8Rbhu5SNOltFhzXKiwpfeK9Kk4&#10;WwWH49PhsX9LT7vtTOtPU+zO132p1HQyvL6ACDSEe/jW3hoFz0v4/xJ/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DBtMYAAADbAAAADwAAAAAAAAAAAAAAAACYAgAAZHJz&#10;L2Rvd25yZXYueG1sUEsFBgAAAAAEAAQA9QAAAIsD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11" o:spid="_x0000_s1036" style="position:absolute;left:32170;top:73193;width:30143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kL8YA&#10;AADbAAAADwAAAGRycy9kb3ducmV2LnhtbESPT2vCQBTE7wW/w/IKXkQ3/m1JXaUVBA892Chob4/d&#10;1ySYfRuya4zf3i0Uehxm5jfMct3ZSrTU+NKxgvEoAUGsnSk5V3A8bIevIHxANlg5JgV38rBe9Z6W&#10;mBp34y9qs5CLCGGfooIihDqV0uuCLPqRq4mj9+MaiyHKJpemwVuE20pOkmQhLZYcFwqsaVOQvmRX&#10;q+D8PTtP24/kst8NtP402f56P+VK9Z+79zcQgbrwH/5r74yC+Qv8fok/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xkL8YAAADbAAAADwAAAAAAAAAAAAAAAACYAgAAZHJz&#10;L2Rvd25yZXYueG1sUEsFBgAAAAAEAAQA9QAAAIsD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group id="Group 12" o:spid="_x0000_s1037" style="position:absolute;width:30186;height:89699" coordsize="30186,89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19" o:spid="_x0000_s1038" type="#_x0000_t75" style="position:absolute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CQr7FAAAA2wAAAA8AAABkcnMvZG93bnJldi54bWxEj91qAjEUhO8LvkM4gjelZlVa6tYo4l/F&#10;Xql9gENyurt1c7IkUXffvikUejnMzDfMbNHaWtzIh8qxgtEwA0Gsnam4UPB53j69gggR2WDtmBR0&#10;FGAx7z3MMDfuzke6nWIhEoRDjgrKGJtcyqBLshiGriFO3pfzFmOSvpDG4z3BbS3HWfYiLVacFkps&#10;aFWSvpyuVoG+bnaHD6+79fG7aDrzOJlsVu9KDfrt8g1EpDb+h//ae6PgeQq/X9IPk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gkK+xQAAANsAAAAPAAAAAAAAAAAAAAAA&#10;AJ8CAABkcnMvZG93bnJldi54bWxQSwUGAAAAAAQABAD3AAAAkQMAAAAA&#10;">
                                <v:imagedata r:id="rId9" o:title=""/>
                                <v:path arrowok="t"/>
                              </v:shape>
                              <v:shape id="Picture 20" o:spid="_x0000_s1039" type="#_x0000_t75" style="position:absolute;top:18294;width:30186;height:16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UIZ7BAAAA2wAAAA8AAABkcnMvZG93bnJldi54bWxET91qwjAUvhf2DuEMvJGZTkGkM8pw/qFX&#10;dXuAQ3LWdmtOShK1fXtzIXj58f0vVp1txJV8qB0reB9nIIi1MzWXCn6+t29zECEiG2wck4KeAqyW&#10;L4MF5sbduKDrOZYihXDIUUEVY5tLGXRFFsPYtcSJ+3XeYkzQl9J4vKVw28hJls2kxZpTQ4UtrSvS&#10;/+eLVaAvm93x5HX/VfyVbW9G0+lmvVdq+Np9foCI1MWn+OE+GAWztD59ST9AL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/UIZ7BAAAA2wAAAA8AAAAAAAAAAAAAAAAAnwIA&#10;AGRycy9kb3ducmV2LnhtbFBLBQYAAAAABAAEAPcAAACNAwAAAAA=&#10;">
                                <v:imagedata r:id="rId9" o:title=""/>
                                <v:path arrowok="t"/>
                              </v:shape>
                              <v:shape id="Picture 21" o:spid="_x0000_s1040" type="#_x0000_t75" style="position:absolute;top:36589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YhAXEAAAA2wAAAA8AAABkcnMvZG93bnJldi54bWxEj9FqAjEURN8F/yFcwRepWRWkrEYp1rZi&#10;n7R+wCW53d12c7MkUXf/3giCj8PMnGGW69bW4kI+VI4VTMYZCGLtTMWFgtPPx8sriBCRDdaOSUFH&#10;Adarfm+JuXFXPtDlGAuRIBxyVFDG2ORSBl2SxTB2DXHyfp23GJP0hTQerwluaznNsrm0WHFaKLGh&#10;TUn6/3i2CvR5+7n/9rp7P/wVTWdGs9l286XUcNC+LUBEauMz/GjvjIL5BO5f0g+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YhAXEAAAA2wAAAA8AAAAAAAAAAAAAAAAA&#10;nwIAAGRycy9kb3ducmV2LnhtbFBLBQYAAAAABAAEAPcAAACQAwAAAAA=&#10;">
                                <v:imagedata r:id="rId9" o:title=""/>
                                <v:path arrowok="t"/>
                              </v:shape>
                              <v:shape id="Picture 22" o:spid="_x0000_s1041" type="#_x0000_t75" style="position:absolute;top:54883;width:30186;height:16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KGnLEAAAA2wAAAA8AAABkcnMvZG93bnJldi54bWxEj9FqAjEURN8F/yFcoS9Ss1WQshqlWKti&#10;n7R+wCW53d12c7MkUXf/3giCj8PMnGHmy9bW4kI+VI4VvI0yEMTamYoLBaefr9d3ECEiG6wdk4KO&#10;AiwX/d4cc+OufKDLMRYiQTjkqKCMscmlDLoki2HkGuLk/TpvMSbpC2k8XhPc1nKcZVNpseK0UGJD&#10;q5L0//FsFejzerP/9rr7PPwVTWeGk8l6tVXqZdB+zEBEauMz/GjvjILpGO5f0g+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KGnLEAAAA2wAAAA8AAAAAAAAAAAAAAAAA&#10;nwIAAGRycy9kb3ducmV2LnhtbFBLBQYAAAAABAAEAPcAAACQAwAAAAA=&#10;">
                                <v:imagedata r:id="rId9" o:title=""/>
                                <v:path arrowok="t"/>
                              </v:shape>
                              <v:shape id="Picture 23" o:spid="_x0000_s1042" type="#_x0000_t75" style="position:absolute;top:73178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Gv+nEAAAA2wAAAA8AAABkcnMvZG93bnJldi54bWxEj91qAjEUhO8LvkM4BW+KZuuCyGqUolZL&#10;vfLnAQ7JcXfbzcmSRN19+6ZQ6OUwM98wi1VnG3EnH2rHCl7HGQhi7UzNpYLL+X00AxEissHGMSno&#10;KcBqOXhaYGHcg490P8VSJAiHAhVUMbaFlEFXZDGMXUucvKvzFmOSvpTG4yPBbSMnWTaVFmtOCxW2&#10;tK5If59uVoG+bXefB6/7zfGrbHvzkufb9V6p4XP3NgcRqYv/4b/2h1EwzeH3S/o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Gv+nEAAAA2wAAAA8AAAAAAAAAAAAAAAAA&#10;nwIAAGRycy9kb3ducmV2LnhtbFBLBQYAAAAABAAEAPcAAACQAwAAAAA=&#10;">
                                <v:imagedata r:id="rId9" o:title=""/>
                                <v:path arrowok="t"/>
                              </v:shape>
                            </v:group>
                            <v:group id="Group 13" o:spid="_x0000_s1043" style="position:absolute;left:32127;width:30186;height:89699" coordorigin="32127" coordsize="30186,89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<v:shape id="Picture 14" o:spid="_x0000_s1044" type="#_x0000_t75" style="position:absolute;left:32127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jggbEAAAA2wAAAA8AAABkcnMvZG93bnJldi54bWxEj91qAjEUhO8LvkM4Qm+KZqtUZGuUolaL&#10;XvnzAIfkdHfbzcmSRN19eyMUejnMzDfMbNHaWlzJh8qxgtdhBoJYO1NxoeB8+hxMQYSIbLB2TAo6&#10;CrCY955mmBt34wNdj7EQCcIhRwVljE0uZdAlWQxD1xAn79t5izFJX0jj8ZbgtpajLJtIixWnhRIb&#10;Wpakf48Xq0Bf1pvd3utudfgpms68jMfr5Vap53778Q4iUhv/w3/tL6Ng8gaPL+k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+jggbEAAAA2wAAAA8AAAAAAAAAAAAAAAAA&#10;nwIAAGRycy9kb3ducmV2LnhtbFBLBQYAAAAABAAEAPcAAACQAwAAAAA=&#10;">
                                <v:imagedata r:id="rId9" o:title=""/>
                                <v:path arrowok="t"/>
                              </v:shape>
                              <v:shape id="Picture 15" o:spid="_x0000_s1045" type="#_x0000_t75" style="position:absolute;left:32127;top:18294;width:30186;height:16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xHHHEAAAA2wAAAA8AAABkcnMvZG93bnJldi54bWxEj91qAjEUhO8LvkM4BW+KZquwyGqUolZL&#10;vfLnAQ7JcXfbzcmSRN19+6ZQ6OUwM98wi1VnG3EnH2rHCl7HGQhi7UzNpYLL+X00AxEissHGMSno&#10;KcBqOXhaYGHcg490P8VSJAiHAhVUMbaFlEFXZDGMXUucvKvzFmOSvpTG4yPBbSMnWZZLizWnhQpb&#10;Wlekv083q0DftrvPg9f95vhVtr15mU63671Sw+fubQ4iUhf/w3/tD6Mgz+H3S/o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xHHHEAAAA2wAAAA8AAAAAAAAAAAAAAAAA&#10;nwIAAGRycy9kb3ducmV2LnhtbFBLBQYAAAAABAAEAPcAAACQAwAAAAA=&#10;">
                                <v:imagedata r:id="rId9" o:title=""/>
                                <v:path arrowok="t"/>
                              </v:shape>
                              <v:shape id="Picture 16" o:spid="_x0000_s1046" type="#_x0000_t75" style="position:absolute;left:32127;top:36589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9uerEAAAA2wAAAA8AAABkcnMvZG93bnJldi54bWxEj9FqAjEURN8F/yFcwZdSs1WwZTWKWNtK&#10;+6T1Ay7JdXd1c7MkUXf/vhEKPg4zc4aZL1tbiyv5UDlW8DLKQBBrZyouFBx+P57fQISIbLB2TAo6&#10;CrBc9HtzzI278Y6u+1iIBOGQo4IyxiaXMuiSLIaRa4iTd3TeYkzSF9J4vCW4reU4y6bSYsVpocSG&#10;1iXp8/5iFejL5vP7x+vufXcqms48TSab9ZdSw0G7moGI1MZH+L+9NQqmr3D/kn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9uerEAAAA2wAAAA8AAAAAAAAAAAAAAAAA&#10;nwIAAGRycy9kb3ducmV2LnhtbFBLBQYAAAAABAAEAPcAAACQAwAAAAA=&#10;">
                                <v:imagedata r:id="rId9" o:title=""/>
                                <v:path arrowok="t"/>
                              </v:shape>
                              <v:shape id="Picture 17" o:spid="_x0000_s1047" type="#_x0000_t75" style="position:absolute;left:32127;top:54883;width:30186;height:16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iLZjBAAAA2wAAAA8AAABkcnMvZG93bnJldi54bWxET91qwjAUvhf2DuEMvJGZTkGkM8pw/qFX&#10;dXuAQ3LWdmtOShK1fXtzIXj58f0vVp1txJV8qB0reB9nIIi1MzWXCn6+t29zECEiG2wck4KeAqyW&#10;L4MF5sbduKDrOZYihXDIUUEVY5tLGXRFFsPYtcSJ+3XeYkzQl9J4vKVw28hJls2kxZpTQ4UtrSvS&#10;/+eLVaAvm93x5HX/VfyVbW9G0+lmvVdq+Np9foCI1MWn+OE+GAWzNDZ9ST9AL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iLZjBAAAA2wAAAA8AAAAAAAAAAAAAAAAAnwIA&#10;AGRycy9kb3ducmV2LnhtbFBLBQYAAAAABAAEAPcAAACNAwAAAAA=&#10;">
                                <v:imagedata r:id="rId9" o:title=""/>
                                <v:path arrowok="t"/>
                              </v:shape>
                              <v:shape id="Picture 18" o:spid="_x0000_s1048" type="#_x0000_t75" style="position:absolute;left:32127;top:73178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uiAPEAAAA2wAAAA8AAABkcnMvZG93bnJldi54bWxEj9FqAjEURN8F/yFcwZdSs1WQdjWKWNtK&#10;+6T1Ay7JdXd1c7MkUXf/vhEKPg4zc4aZL1tbiyv5UDlW8DLKQBBrZyouFBx+P55fQYSIbLB2TAo6&#10;CrBc9HtzzI278Y6u+1iIBOGQo4IyxiaXMuiSLIaRa4iTd3TeYkzSF9J4vCW4reU4y6bSYsVpocSG&#10;1iXp8/5iFejL5vP7x+vufXcqms48TSab9ZdSw0G7moGI1MZH+L+9NQqmb3D/kn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7uiAPEAAAA2wAAAA8AAAAAAAAAAAAAAAAA&#10;nwIAAGRycy9kb3ducmV2LnhtbFBLBQYAAAAABAAEAPcAAACQAwAAAAA=&#10;">
                                <v:imagedata r:id="rId9" o:title=""/>
                                <v:path arrowok="t"/>
                              </v:shape>
                            </v:group>
                            <w10:wrap anchorx="page" anchory="page"/>
                          </v:group>
                        </w:pict>
                      </mc:Fallback>
                    </mc:AlternateContent>
                  </w:r>
                  <w:r w:rsidR="008D16EE" w:rsidRPr="005E260E">
                    <w:rPr>
                      <w:color w:val="000000" w:themeColor="text1"/>
                    </w:rPr>
                    <w:t>Head shape allele</w:t>
                  </w:r>
                </w:p>
                <w:p w:rsidR="003C25A3" w:rsidRPr="00F1089C" w:rsidRDefault="008D16EE" w:rsidP="002E468F">
                  <w:pPr>
                    <w:pStyle w:val="Title"/>
                    <w:rPr>
                      <w:b/>
                      <w:color w:val="000000" w:themeColor="text1"/>
                      <w:u w:val="single"/>
                    </w:rPr>
                  </w:pPr>
                  <w:r w:rsidRPr="00F1089C">
                    <w:rPr>
                      <w:b/>
                      <w:color w:val="000000" w:themeColor="text1"/>
                      <w:u w:val="single"/>
                    </w:rPr>
                    <w:t>R</w:t>
                  </w:r>
                </w:p>
              </w:tc>
            </w:tr>
            <w:tr w:rsidR="00E828A2" w:rsidRPr="005E260E" w:rsidTr="002E468F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3C25A3" w:rsidRPr="005E260E" w:rsidRDefault="003C25A3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3C25A3" w:rsidRPr="005E260E" w:rsidRDefault="003C25A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E828A2" w:rsidRPr="005E260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3C25A3" w:rsidRPr="005E260E" w:rsidRDefault="003C25A3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E828A2" w:rsidRPr="005E260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3C25A3" w:rsidRPr="005E260E" w:rsidRDefault="008D16EE">
                  <w:pPr>
                    <w:pStyle w:val="Subtitle"/>
                    <w:rPr>
                      <w:rStyle w:val="Strong"/>
                      <w:color w:val="000000" w:themeColor="text1"/>
                    </w:rPr>
                  </w:pPr>
                  <w:r w:rsidRPr="005E260E">
                    <w:rPr>
                      <w:rStyle w:val="Strong"/>
                      <w:color w:val="000000" w:themeColor="text1"/>
                    </w:rPr>
                    <w:t>head shape allele</w:t>
                  </w:r>
                </w:p>
                <w:p w:rsidR="003C25A3" w:rsidRPr="005E260E" w:rsidRDefault="008D16EE" w:rsidP="002E468F">
                  <w:pPr>
                    <w:pStyle w:val="Title"/>
                    <w:rPr>
                      <w:b/>
                      <w:color w:val="000000" w:themeColor="text1"/>
                    </w:rPr>
                  </w:pPr>
                  <w:proofErr w:type="gramStart"/>
                  <w:r w:rsidRPr="005E260E">
                    <w:rPr>
                      <w:b/>
                      <w:caps w:val="0"/>
                      <w:color w:val="000000" w:themeColor="text1"/>
                    </w:rPr>
                    <w:t>r</w:t>
                  </w:r>
                  <w:proofErr w:type="gramEnd"/>
                </w:p>
              </w:tc>
            </w:tr>
            <w:tr w:rsidR="00E828A2" w:rsidRPr="005E260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3C25A3" w:rsidRPr="005E260E" w:rsidRDefault="003C25A3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3C25A3" w:rsidRPr="005E260E" w:rsidRDefault="003C25A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828A2" w:rsidRPr="005E260E">
        <w:trPr>
          <w:trHeight w:hRule="exact" w:val="2880"/>
          <w:jc w:val="center"/>
        </w:trPr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E828A2" w:rsidRPr="005E260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3C25A3" w:rsidRPr="005E260E" w:rsidRDefault="003C25A3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E828A2" w:rsidRPr="005E260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3C25A3" w:rsidRPr="005E260E" w:rsidRDefault="008D16EE">
                  <w:pPr>
                    <w:pStyle w:val="Subtitle"/>
                    <w:rPr>
                      <w:color w:val="000000" w:themeColor="text1"/>
                    </w:rPr>
                  </w:pPr>
                  <w:r w:rsidRPr="005E260E">
                    <w:rPr>
                      <w:color w:val="000000" w:themeColor="text1"/>
                    </w:rPr>
                    <w:t>Eye Shape Allele</w:t>
                  </w:r>
                </w:p>
                <w:p w:rsidR="003C25A3" w:rsidRPr="00F1089C" w:rsidRDefault="008D16EE">
                  <w:pPr>
                    <w:pStyle w:val="Title"/>
                    <w:rPr>
                      <w:b/>
                      <w:color w:val="000000" w:themeColor="text1"/>
                      <w:u w:val="single"/>
                    </w:rPr>
                  </w:pPr>
                  <w:r w:rsidRPr="00F1089C">
                    <w:rPr>
                      <w:b/>
                      <w:color w:val="000000" w:themeColor="text1"/>
                      <w:u w:val="single"/>
                    </w:rPr>
                    <w:t>T</w:t>
                  </w:r>
                </w:p>
              </w:tc>
            </w:tr>
            <w:tr w:rsidR="00E828A2" w:rsidRPr="005E260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3C25A3" w:rsidRPr="005E260E" w:rsidRDefault="003C25A3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3C25A3" w:rsidRPr="005E260E" w:rsidRDefault="003C25A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E828A2" w:rsidRPr="005E260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3C25A3" w:rsidRPr="005E260E" w:rsidRDefault="003C25A3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E828A2" w:rsidRPr="005E260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3C25A3" w:rsidRPr="005E260E" w:rsidRDefault="008D16EE">
                  <w:pPr>
                    <w:pStyle w:val="Subtitle"/>
                    <w:rPr>
                      <w:rStyle w:val="Strong"/>
                      <w:color w:val="000000" w:themeColor="text1"/>
                    </w:rPr>
                  </w:pPr>
                  <w:r w:rsidRPr="005E260E">
                    <w:rPr>
                      <w:rStyle w:val="Strong"/>
                      <w:color w:val="000000" w:themeColor="text1"/>
                    </w:rPr>
                    <w:t>Eye Shape Allele</w:t>
                  </w:r>
                </w:p>
                <w:p w:rsidR="003C25A3" w:rsidRPr="005E260E" w:rsidRDefault="008D16EE">
                  <w:pPr>
                    <w:pStyle w:val="Title"/>
                    <w:rPr>
                      <w:b/>
                      <w:color w:val="000000" w:themeColor="text1"/>
                    </w:rPr>
                  </w:pPr>
                  <w:proofErr w:type="gramStart"/>
                  <w:r w:rsidRPr="005E260E">
                    <w:rPr>
                      <w:b/>
                      <w:caps w:val="0"/>
                      <w:color w:val="000000" w:themeColor="text1"/>
                    </w:rPr>
                    <w:t>t</w:t>
                  </w:r>
                  <w:proofErr w:type="gramEnd"/>
                </w:p>
              </w:tc>
            </w:tr>
            <w:tr w:rsidR="00E828A2" w:rsidRPr="005E260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3C25A3" w:rsidRPr="005E260E" w:rsidRDefault="003C25A3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3C25A3" w:rsidRPr="005E260E" w:rsidRDefault="003C25A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828A2" w:rsidRPr="005E260E">
        <w:trPr>
          <w:trHeight w:hRule="exact" w:val="2880"/>
          <w:jc w:val="center"/>
        </w:trPr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E828A2" w:rsidRPr="005E260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3C25A3" w:rsidRPr="005E260E" w:rsidRDefault="003C25A3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E828A2" w:rsidRPr="005E260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3C25A3" w:rsidRPr="005E260E" w:rsidRDefault="008D16EE">
                  <w:pPr>
                    <w:pStyle w:val="Subtitle"/>
                    <w:rPr>
                      <w:color w:val="000000" w:themeColor="text1"/>
                    </w:rPr>
                  </w:pPr>
                  <w:r w:rsidRPr="005E260E">
                    <w:rPr>
                      <w:color w:val="000000" w:themeColor="text1"/>
                    </w:rPr>
                    <w:t>eye color allele</w:t>
                  </w:r>
                </w:p>
                <w:p w:rsidR="003C25A3" w:rsidRPr="00E77D8C" w:rsidRDefault="008D16EE">
                  <w:pPr>
                    <w:pStyle w:val="Title"/>
                    <w:rPr>
                      <w:b/>
                      <w:color w:val="000000" w:themeColor="text1"/>
                      <w:u w:val="single"/>
                    </w:rPr>
                  </w:pPr>
                  <w:r w:rsidRPr="00E77D8C">
                    <w:rPr>
                      <w:b/>
                      <w:color w:val="000000" w:themeColor="text1"/>
                      <w:u w:val="single"/>
                    </w:rPr>
                    <w:t>P</w:t>
                  </w:r>
                </w:p>
              </w:tc>
            </w:tr>
            <w:tr w:rsidR="00E828A2" w:rsidRPr="005E260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3C25A3" w:rsidRPr="005E260E" w:rsidRDefault="003C25A3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3C25A3" w:rsidRPr="005E260E" w:rsidRDefault="003C25A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E828A2" w:rsidRPr="005E260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3C25A3" w:rsidRPr="005E260E" w:rsidRDefault="003C25A3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E828A2" w:rsidRPr="005E260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3C25A3" w:rsidRPr="005E260E" w:rsidRDefault="008D16EE">
                  <w:pPr>
                    <w:pStyle w:val="Subtitle"/>
                    <w:rPr>
                      <w:rStyle w:val="Strong"/>
                      <w:color w:val="000000" w:themeColor="text1"/>
                    </w:rPr>
                  </w:pPr>
                  <w:r w:rsidRPr="005E260E">
                    <w:rPr>
                      <w:rStyle w:val="Strong"/>
                      <w:color w:val="000000" w:themeColor="text1"/>
                    </w:rPr>
                    <w:t>Eye color Allele</w:t>
                  </w:r>
                </w:p>
                <w:p w:rsidR="003C25A3" w:rsidRPr="00E77D8C" w:rsidRDefault="00E77D8C">
                  <w:pPr>
                    <w:pStyle w:val="Title"/>
                    <w:rPr>
                      <w:b/>
                      <w:i/>
                      <w:color w:val="000000" w:themeColor="text1"/>
                    </w:rPr>
                  </w:pPr>
                  <w:proofErr w:type="gramStart"/>
                  <w:r w:rsidRPr="00E77D8C">
                    <w:rPr>
                      <w:b/>
                      <w:i/>
                      <w:caps w:val="0"/>
                      <w:color w:val="000000" w:themeColor="text1"/>
                    </w:rPr>
                    <w:t>p</w:t>
                  </w:r>
                  <w:proofErr w:type="gramEnd"/>
                </w:p>
              </w:tc>
            </w:tr>
            <w:tr w:rsidR="00E828A2" w:rsidRPr="005E260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3C25A3" w:rsidRPr="005E260E" w:rsidRDefault="003C25A3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3C25A3" w:rsidRPr="005E260E" w:rsidRDefault="003C25A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828A2" w:rsidRPr="005E260E">
        <w:trPr>
          <w:trHeight w:hRule="exact" w:val="2880"/>
          <w:jc w:val="center"/>
        </w:trPr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E828A2" w:rsidRPr="005E260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3C25A3" w:rsidRPr="005E260E" w:rsidRDefault="003C25A3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E828A2" w:rsidRPr="005E260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3C25A3" w:rsidRPr="005E260E" w:rsidRDefault="008D16EE">
                  <w:pPr>
                    <w:pStyle w:val="Subtitle"/>
                    <w:rPr>
                      <w:color w:val="000000" w:themeColor="text1"/>
                    </w:rPr>
                  </w:pPr>
                  <w:r w:rsidRPr="005E260E">
                    <w:rPr>
                      <w:color w:val="000000" w:themeColor="text1"/>
                    </w:rPr>
                    <w:t>eye number Allele</w:t>
                  </w:r>
                </w:p>
                <w:p w:rsidR="003C25A3" w:rsidRPr="00F1089C" w:rsidRDefault="008D16EE">
                  <w:pPr>
                    <w:pStyle w:val="Title"/>
                    <w:rPr>
                      <w:b/>
                      <w:color w:val="000000" w:themeColor="text1"/>
                      <w:u w:val="single"/>
                    </w:rPr>
                  </w:pPr>
                  <w:r w:rsidRPr="00F1089C">
                    <w:rPr>
                      <w:b/>
                      <w:color w:val="000000" w:themeColor="text1"/>
                      <w:u w:val="single"/>
                    </w:rPr>
                    <w:t>e</w:t>
                  </w:r>
                </w:p>
              </w:tc>
            </w:tr>
            <w:tr w:rsidR="00E828A2" w:rsidRPr="005E260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3C25A3" w:rsidRPr="005E260E" w:rsidRDefault="003C25A3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3C25A3" w:rsidRPr="005E260E" w:rsidRDefault="003C25A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E828A2" w:rsidRPr="005E260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3C25A3" w:rsidRPr="005E260E" w:rsidRDefault="003C25A3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E828A2" w:rsidRPr="005E260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3C25A3" w:rsidRPr="005E260E" w:rsidRDefault="008D16EE">
                  <w:pPr>
                    <w:pStyle w:val="Subtitle"/>
                    <w:rPr>
                      <w:rStyle w:val="Strong"/>
                      <w:color w:val="000000" w:themeColor="text1"/>
                    </w:rPr>
                  </w:pPr>
                  <w:r w:rsidRPr="005E260E">
                    <w:rPr>
                      <w:rStyle w:val="Strong"/>
                      <w:color w:val="000000" w:themeColor="text1"/>
                    </w:rPr>
                    <w:t>Eye number Allele</w:t>
                  </w:r>
                </w:p>
                <w:p w:rsidR="003C25A3" w:rsidRPr="005E260E" w:rsidRDefault="008D16EE">
                  <w:pPr>
                    <w:pStyle w:val="Title"/>
                    <w:rPr>
                      <w:b/>
                      <w:color w:val="000000" w:themeColor="text1"/>
                    </w:rPr>
                  </w:pPr>
                  <w:proofErr w:type="gramStart"/>
                  <w:r w:rsidRPr="005E260E">
                    <w:rPr>
                      <w:b/>
                      <w:caps w:val="0"/>
                      <w:color w:val="000000" w:themeColor="text1"/>
                    </w:rPr>
                    <w:t>e</w:t>
                  </w:r>
                  <w:proofErr w:type="gramEnd"/>
                </w:p>
              </w:tc>
            </w:tr>
            <w:tr w:rsidR="00E828A2" w:rsidRPr="005E260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3C25A3" w:rsidRPr="005E260E" w:rsidRDefault="003C25A3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3C25A3" w:rsidRPr="005E260E" w:rsidRDefault="003C25A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828A2" w:rsidRPr="005E260E">
        <w:trPr>
          <w:trHeight w:hRule="exact" w:val="2880"/>
          <w:jc w:val="center"/>
        </w:trPr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E828A2" w:rsidRPr="005E260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3C25A3" w:rsidRPr="005E260E" w:rsidRDefault="003C25A3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E828A2" w:rsidRPr="005E260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3C25A3" w:rsidRPr="005E260E" w:rsidRDefault="008D16EE">
                  <w:pPr>
                    <w:pStyle w:val="Subtitle"/>
                    <w:rPr>
                      <w:color w:val="000000" w:themeColor="text1"/>
                    </w:rPr>
                  </w:pPr>
                  <w:r w:rsidRPr="005E260E">
                    <w:rPr>
                      <w:color w:val="000000" w:themeColor="text1"/>
                    </w:rPr>
                    <w:t>nose slits Allele</w:t>
                  </w:r>
                </w:p>
                <w:p w:rsidR="003C25A3" w:rsidRPr="00F1089C" w:rsidRDefault="008D16EE">
                  <w:pPr>
                    <w:pStyle w:val="Title"/>
                    <w:rPr>
                      <w:b/>
                      <w:color w:val="000000" w:themeColor="text1"/>
                      <w:u w:val="single"/>
                    </w:rPr>
                  </w:pPr>
                  <w:r w:rsidRPr="00F1089C">
                    <w:rPr>
                      <w:b/>
                      <w:color w:val="000000" w:themeColor="text1"/>
                      <w:u w:val="single"/>
                    </w:rPr>
                    <w:t>n</w:t>
                  </w:r>
                </w:p>
              </w:tc>
            </w:tr>
            <w:tr w:rsidR="00E828A2" w:rsidRPr="005E260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3C25A3" w:rsidRPr="005E260E" w:rsidRDefault="003C25A3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3C25A3" w:rsidRPr="005E260E" w:rsidRDefault="003C25A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E828A2" w:rsidRPr="005E260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3C25A3" w:rsidRPr="005E260E" w:rsidRDefault="003C25A3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E828A2" w:rsidRPr="005E260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3C25A3" w:rsidRPr="005E260E" w:rsidRDefault="008D16EE">
                  <w:pPr>
                    <w:pStyle w:val="Subtitle"/>
                    <w:rPr>
                      <w:rStyle w:val="Strong"/>
                      <w:color w:val="000000" w:themeColor="text1"/>
                    </w:rPr>
                  </w:pPr>
                  <w:r w:rsidRPr="005E260E">
                    <w:rPr>
                      <w:rStyle w:val="Strong"/>
                      <w:color w:val="000000" w:themeColor="text1"/>
                    </w:rPr>
                    <w:t>nose slits Allele</w:t>
                  </w:r>
                </w:p>
                <w:p w:rsidR="003C25A3" w:rsidRPr="005E260E" w:rsidRDefault="008D16EE">
                  <w:pPr>
                    <w:pStyle w:val="Title"/>
                    <w:rPr>
                      <w:b/>
                      <w:color w:val="000000" w:themeColor="text1"/>
                    </w:rPr>
                  </w:pPr>
                  <w:proofErr w:type="gramStart"/>
                  <w:r w:rsidRPr="005E260E">
                    <w:rPr>
                      <w:b/>
                      <w:caps w:val="0"/>
                      <w:color w:val="000000" w:themeColor="text1"/>
                    </w:rPr>
                    <w:t>n</w:t>
                  </w:r>
                  <w:proofErr w:type="gramEnd"/>
                </w:p>
              </w:tc>
            </w:tr>
            <w:tr w:rsidR="00E828A2" w:rsidRPr="005E260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3C25A3" w:rsidRPr="005E260E" w:rsidRDefault="003C25A3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3C25A3" w:rsidRPr="005E260E" w:rsidRDefault="003C25A3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3C25A3" w:rsidRPr="005E260E" w:rsidRDefault="003C25A3">
      <w:pPr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7073C5" w:rsidRPr="005E260E" w:rsidTr="001D7DAE">
        <w:trPr>
          <w:trHeight w:hRule="exact" w:val="2880"/>
          <w:jc w:val="center"/>
        </w:trPr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3960"/>
            </w:tblGrid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7073C5" w:rsidRPr="005E260E" w:rsidRDefault="00AC6B53" w:rsidP="001D7DAE">
                  <w:pPr>
                    <w:pStyle w:val="Subtitle"/>
                    <w:rPr>
                      <w:color w:val="000000" w:themeColor="text1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1" locked="0" layoutInCell="1" allowOverlap="1">
                            <wp:simplePos x="0" y="0"/>
                            <wp:positionH relativeFrom="page">
                              <wp:posOffset>-121920</wp:posOffset>
                            </wp:positionH>
                            <wp:positionV relativeFrom="page">
                              <wp:posOffset>-173990</wp:posOffset>
                            </wp:positionV>
                            <wp:extent cx="6235700" cy="8970010"/>
                            <wp:effectExtent l="0" t="0" r="0" b="2540"/>
                            <wp:wrapNone/>
                            <wp:docPr id="1" name="Group 34" descr="Ticket background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0" y="0"/>
                                      <a:ext cx="6235700" cy="8970010"/>
                                      <a:chOff x="0" y="0"/>
                                      <a:chExt cx="6231365" cy="8969997"/>
                                    </a:xfrm>
                                  </wpg:grpSpPr>
                                  <wps:wsp>
                                    <wps:cNvPr id="24" name="Freeform 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278" y="0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25" name="Freeform 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275" y="1829828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26" name="Freeform 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277" y="3659656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27" name="Freeform 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276" y="5489484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28" name="Freeform 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275" y="7319314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29" name="Freeform 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217034" y="0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0" name="Freeform 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217031" y="1829828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1" name="Freeform 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217033" y="3659656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2" name="Freeform 1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217032" y="5489484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3" name="Freeform 1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217031" y="7319314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g:grpSp>
                                    <wpg:cNvPr id="34" name="Group 12"/>
                                    <wpg:cNvGrpSpPr/>
                                    <wpg:grpSpPr>
                                      <a:xfrm>
                                        <a:off x="0" y="0"/>
                                        <a:ext cx="3018606" cy="8969997"/>
                                        <a:chOff x="0" y="0"/>
                                        <a:chExt cx="3018606" cy="8969997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36" name="Picture 1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37" name="Picture 20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182945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38" name="Picture 2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365890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39" name="Picture 2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548835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40" name="Picture 2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7317801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  <wpg:grpSp>
                                    <wpg:cNvPr id="41" name="Group 13"/>
                                    <wpg:cNvGrpSpPr/>
                                    <wpg:grpSpPr>
                                      <a:xfrm>
                                        <a:off x="3212759" y="0"/>
                                        <a:ext cx="3018606" cy="8969997"/>
                                        <a:chOff x="3212759" y="0"/>
                                        <a:chExt cx="3018606" cy="8969997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42" name="Picture 1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3212759" y="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43" name="Picture 1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3212759" y="182945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44" name="Picture 1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3212759" y="365890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45" name="Picture 1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3212759" y="548835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46" name="Picture 1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3212759" y="7317801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4" o:spid="_x0000_s1026" alt="Ticket background art" style="position:absolute;margin-left:-9.6pt;margin-top:-13.7pt;width:491pt;height:706.3pt;z-index:-251654144;mso-position-horizontal-relative:page;mso-position-vertical-relative:page;mso-width-relative:margin;mso-height-relative:margin" coordsize="62313,89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">
                            <o:lock v:ext="edit" aspectratio="t"/>
                            <v:shape id="Freeform 2" o:spid="_x0000_s1027" style="position:absolute;left:42;width:30144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JJcUA&#10;AADbAAAADwAAAGRycy9kb3ducmV2LnhtbESPQWvCQBSE7wX/w/IEL6VuqiIluooWBA8eNAq1t8fu&#10;Mwlm34bsGuO/7xYEj8PMfMPMl52tREuNLx0r+BwmIIi1MyXnCk7HzccXCB+QDVaOScGDPCwXvbc5&#10;psbd+UBtFnIRIexTVFCEUKdSel2QRT90NXH0Lq6xGKJscmkavEe4reQoSabSYslxocCavgvS1+xm&#10;FZx/J+dxu06u++271juT7W+Pn1ypQb9bzUAE6sIr/GxvjYLRBP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IklxQAAANs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3" o:spid="_x0000_s1028" style="position:absolute;left:42;top:18298;width:30144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svsUA&#10;AADbAAAADwAAAGRycy9kb3ducmV2LnhtbESPQWvCQBSE74L/YXkFL6KbapUSXcUKgoceNC1Ub4/d&#10;1ySYfRuya4z/vlsQPA4z8w2zXHe2Ei01vnSs4HWcgCDWzpScK/j+2o3eQfiAbLByTAru5GG96veW&#10;mBp34yO1WchFhLBPUUERQp1K6XVBFv3Y1cTR+3WNxRBlk0vT4C3CbSUnSTKXFkuOCwXWtC1IX7Kr&#10;VXA6v52m7UdyOeyHWn+a7HC9/+RKDV66zQJEoC48w4/23iiYzOD/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Cy+xQAAANs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4" o:spid="_x0000_s1029" style="position:absolute;left:42;top:36596;width:30144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yycYA&#10;AADbAAAADwAAAGRycy9kb3ducmV2LnhtbESPQWvCQBSE74L/YXkFL1I32hJKmo2oIHjwYNNC7e2x&#10;+5oEs29Ddo3x33cLhR6HmfmGydejbcVAvW8cK1guEhDE2pmGKwUf7/vHFxA+IBtsHZOCO3lYF9NJ&#10;jplxN36joQyViBD2GSqoQ+gyKb2uyaJfuI44et+utxii7CtperxFuG3lKklSabHhuFBjR7ua9KW8&#10;WgXnr+fz07BNLqfDXOujKU/X+2el1Oxh3LyCCDSG//Bf+2AUrFL4/RJ/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ayycYAAADbAAAADwAAAAAAAAAAAAAAAACYAgAAZHJz&#10;L2Rvd25yZXYueG1sUEsFBgAAAAAEAAQA9QAAAIsD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5" o:spid="_x0000_s1030" style="position:absolute;left:42;top:54894;width:30144;height:16460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XUsUA&#10;AADbAAAADwAAAGRycy9kb3ducmV2LnhtbESPQWvCQBSE74L/YXkFL6KbatESXcUKgoceNC1Ub4/d&#10;1ySYfRuya4z/vlsQPA4z8w2zXHe2Ei01vnSs4HWcgCDWzpScK/j+2o3eQfiAbLByTAru5GG96veW&#10;mBp34yO1WchFhLBPUUERQp1K6XVBFv3Y1cTR+3WNxRBlk0vT4C3CbSUnSTKTFkuOCwXWtC1IX7Kr&#10;VXA6v52m7UdyOeyHWn+a7HC9/+RKDV66zQJEoC48w4/23iiYzOH/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hdSxQAAANs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6" o:spid="_x0000_s1031" style="position:absolute;left:42;top:73193;width:30144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DIMIA&#10;AADbAAAADwAAAGRycy9kb3ducmV2LnhtbERPTYvCMBC9L/gfwgheFk3XXUSqUVxB8ODBrYJ6G5Kx&#10;LTaT0sRa//3mIHh8vO/5srOVaKnxpWMFX6MEBLF2puRcwfGwGU5B+IBssHJMCp7kYbnofcwxNe7B&#10;f9RmIRcxhH2KCooQ6lRKrwuy6EeuJo7c1TUWQ4RNLk2DjxhuKzlOkom0WHJsKLCmdUH6lt2tgvPl&#10;5/zd/ia3/fZT653J9vfnKVdq0O9WMxCBuvAWv9xbo2Acx8Y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YMgwgAAANsAAAAPAAAAAAAAAAAAAAAAAJgCAABkcnMvZG93&#10;bnJldi54bWxQSwUGAAAAAAQABAD1AAAAhw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7" o:spid="_x0000_s1032" style="position:absolute;left:32170;width:30143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mu8UA&#10;AADbAAAADwAAAGRycy9kb3ducmV2LnhtbESPQWvCQBSE74L/YXkFL6KbahEbXcUKgoceNC1Ub4/d&#10;1ySYfRuya4z/vlsQPA4z8w2zXHe2Ei01vnSs4HWcgCDWzpScK/j+2o3mIHxANlg5JgV38rBe9XtL&#10;TI278ZHaLOQiQtinqKAIoU6l9Logi37sauLo/brGYoiyyaVp8BbhtpKTJJlJiyXHhQJr2hakL9nV&#10;Kjid307T9iO5HPZDrT9Ndrjef3KlBi/dZgEiUBee4Ud7bxRM3uH/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Sa7xQAAANs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8" o:spid="_x0000_s1033" style="position:absolute;left:32170;top:18298;width:30143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Z+8IA&#10;AADbAAAADwAAAGRycy9kb3ducmV2LnhtbERPTYvCMBC9C/sfwgh7EU1dRaQaZV1Y8OBB68LqbUjG&#10;tthMShNr/ffmIHh8vO/lurOVaKnxpWMF41ECglg7U3Ku4O/4O5yD8AHZYOWYFDzIw3r10Vtiatyd&#10;D9RmIRcxhH2KCooQ6lRKrwuy6EeuJo7cxTUWQ4RNLk2D9xhuK/mVJDNpseTYUGBNPwXpa3azCk7n&#10;6WnSbpLrfjvQemey/e3xnyv12e++FyACdeEtfrm3RsEkro9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hn7wgAAANsAAAAPAAAAAAAAAAAAAAAAAJgCAABkcnMvZG93&#10;bnJldi54bWxQSwUGAAAAAAQABAD1AAAAhw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9" o:spid="_x0000_s1034" style="position:absolute;left:32170;top:36596;width:30143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8YMYA&#10;AADbAAAADwAAAGRycy9kb3ducmV2LnhtbESPQWvCQBSE7wX/w/KEXopurEUkuhEtFDz0YFNBvT12&#10;n0lI9m3IrjH++26h0OMwM98w681gG9FT5yvHCmbTBASxdqbiQsHx+2OyBOEDssHGMSl4kIdNNnpa&#10;Y2rcnb+oz0MhIoR9igrKENpUSq9LsuinriWO3tV1FkOUXSFNh/cIt418TZKFtFhxXCixpfeSdJ3f&#10;rILz5e0873dJfdi/aP1p8sPtcSqUeh4P2xWIQEP4D/+190bBfAa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a8YMYAAADbAAAADwAAAAAAAAAAAAAAAACYAgAAZHJz&#10;L2Rvd25yZXYueG1sUEsFBgAAAAAEAAQA9QAAAIsD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10" o:spid="_x0000_s1035" style="position:absolute;left:32170;top:54894;width:30143;height:16460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iF8YA&#10;AADbAAAADwAAAGRycy9kb3ducmV2LnhtbESPT2vCQBTE70K/w/IKvUjd+IdSohtphYIHDxoLtbfH&#10;7jMJyb4N2TXGb+8WCh6HmfkNs1oPthE9db5yrGA6SUAQa2cqLhR8H79e30H4gGywcUwKbuRhnT2N&#10;Vpgad+UD9XkoRISwT1FBGUKbSul1SRb9xLXE0Tu7zmKIsiuk6fAa4baRsyR5kxYrjgsltrQpSdf5&#10;xSo4/S5O8/4zqffbsdY7k+8vt59CqZfn4WMJItAQHuH/9tYomM/g70v8AT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QiF8YAAADbAAAADwAAAAAAAAAAAAAAAACYAgAAZHJz&#10;L2Rvd25yZXYueG1sUEsFBgAAAAAEAAQA9QAAAIsD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11" o:spid="_x0000_s1036" style="position:absolute;left:32170;top:73193;width:30143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HjMUA&#10;AADbAAAADwAAAGRycy9kb3ducmV2LnhtbESPQWvCQBSE74X+h+UJXopuNKVIdJUqCB56sKmg3h67&#10;zySYfRuya4z/vlsoeBxm5htmseptLTpqfeVYwWScgCDWzlRcKDj8bEczED4gG6wdk4IHeVgtX18W&#10;mBl352/q8lCICGGfoYIyhCaT0uuSLPqxa4ijd3GtxRBlW0jT4j3CbS2nSfIhLVYcF0psaFOSvuY3&#10;q+B0fj+l3Tq57ndvWn+ZfH97HAulhoP+cw4iUB+e4f/2zihIU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IeMxQAAANs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group id="Group 12" o:spid="_x0000_s1037" style="position:absolute;width:30186;height:89699" coordsize="30186,89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<v:shape id="Picture 19" o:spid="_x0000_s1038" type="#_x0000_t75" style="position:absolute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CM2zEAAAA2wAAAA8AAABkcnMvZG93bnJldi54bWxEj91qAjEUhO8LvkM4BW+KZuuCyGqUolZL&#10;vfLnAQ7JcXfbzcmSRN19+6ZQ6OUwM98wi1VnG3EnH2rHCl7HGQhi7UzNpYLL+X00AxEissHGMSno&#10;KcBqOXhaYGHcg490P8VSJAiHAhVUMbaFlEFXZDGMXUucvKvzFmOSvpTG4yPBbSMnWTaVFmtOCxW2&#10;tK5If59uVoG+bXefB6/7zfGrbHvzkufb9V6p4XP3NgcRqYv/4b/2h1GQT+H3S/o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CM2zEAAAA2wAAAA8AAAAAAAAAAAAAAAAA&#10;nwIAAGRycy9kb3ducmV2LnhtbFBLBQYAAAAABAAEAPcAAACQAwAAAAA=&#10;">
                                <v:imagedata r:id="rId9" o:title=""/>
                                <v:path arrowok="t"/>
                              </v:shape>
                              <v:shape id="Picture 20" o:spid="_x0000_s1039" type="#_x0000_t75" style="position:absolute;top:18294;width:30186;height:16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OlvfFAAAA2wAAAA8AAABkcnMvZG93bnJldi54bWxEj91qAjEUhO8LvkM4gjdFs3ahytYoYrUt&#10;euXPAxyS091tNydLEnX37ZtCoZfDzHzDLFadbcSNfKgdK5hOMhDE2pmaSwWX8248BxEissHGMSno&#10;KcBqOXhYYGHcnY90O8VSJAiHAhVUMbaFlEFXZDFMXEucvE/nLcYkfSmNx3uC20Y+ZdmztFhzWqiw&#10;pU1F+vt0tQr0dfu2P3jdvx6/yrY3j3m+3bwrNRp26xcQkbr4H/5rfxgF+Qx+v6Qf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jpb3xQAAANsAAAAPAAAAAAAAAAAAAAAA&#10;AJ8CAABkcnMvZG93bnJldi54bWxQSwUGAAAAAAQABAD3AAAAkQMAAAAA&#10;">
                                <v:imagedata r:id="rId9" o:title=""/>
                                <v:path arrowok="t"/>
                              </v:shape>
                              <v:shape id="Picture 21" o:spid="_x0000_s1040" type="#_x0000_t75" style="position:absolute;top:36589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RAoXBAAAA2wAAAA8AAABkcnMvZG93bnJldi54bWxET8uKwjAU3Q/4D+EKbgZNx8Ig1SiizoNx&#10;5eMDLsm1rTY3JYna/v1kMTDLw3kvVp1txIN8qB0reJtkIIi1MzWXCs6nj/EMRIjIBhvHpKCnAKvl&#10;4GWBhXFPPtDjGEuRQjgUqKCKsS2kDLoii2HiWuLEXZy3GBP0pTQenyncNnKaZe/SYs2pocKWNhXp&#10;2/FuFej77vNn73W/PVzLtjeveb7bfCk1GnbrOYhIXfwX/7m/jYI8jU1f0g+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RAoXBAAAA2wAAAA8AAAAAAAAAAAAAAAAAnwIA&#10;AGRycy9kb3ducmV2LnhtbFBLBQYAAAAABAAEAPcAAACNAwAAAAA=&#10;">
                                <v:imagedata r:id="rId9" o:title=""/>
                                <v:path arrowok="t"/>
                              </v:shape>
                              <v:shape id="Picture 22" o:spid="_x0000_s1041" type="#_x0000_t75" style="position:absolute;top:54883;width:30186;height:16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dpx7FAAAA2wAAAA8AAABkcnMvZG93bnJldi54bWxEj91qAjEUhO8LvkM4gjdFs3ah6NYoYrUt&#10;euXPAxyS091tNydLEnX37ZtCoZfDzHzDLFadbcSNfKgdK5hOMhDE2pmaSwWX8248AxEissHGMSno&#10;KcBqOXhYYGHcnY90O8VSJAiHAhVUMbaFlEFXZDFMXEucvE/nLcYkfSmNx3uC20Y+ZdmztFhzWqiw&#10;pU1F+vt0tQr0dfu2P3jdvx6/yrY3j3m+3bwrNRp26xcQkbr4H/5rfxgF+Rx+v6Qf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XacexQAAANsAAAAPAAAAAAAAAAAAAAAA&#10;AJ8CAABkcnMvZG93bnJldi54bWxQSwUGAAAAAAQABAD3AAAAkQMAAAAA&#10;">
                                <v:imagedata r:id="rId9" o:title=""/>
                                <v:path arrowok="t"/>
                              </v:shape>
                              <v:shape id="Picture 23" o:spid="_x0000_s1042" type="#_x0000_t75" style="position:absolute;top:73178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hff7CAAAA2wAAAA8AAABkcnMvZG93bnJldi54bWxET91qwjAUvhf2DuEIu5GZOkWkMy1D3Q/b&#10;lW4PcEiObbU5KUnU9u2Xi4GXH9//uuxtK67kQ+NYwWyagSDWzjRcKfj9eXtagQgR2WDrmBQMFKAs&#10;HkZrzI278Z6uh1iJFMIhRwV1jF0uZdA1WQxT1xEn7ui8xZigr6TxeEvhtpXPWbaUFhtODTV2tKlJ&#10;nw8Xq0Bfdu9f314P2/2p6gYzmc93mw+lHsf96wuISH28i//dn0bBIq1PX9IPk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YX3+wgAAANsAAAAPAAAAAAAAAAAAAAAAAJ8C&#10;AABkcnMvZG93bnJldi54bWxQSwUGAAAAAAQABAD3AAAAjgMAAAAA&#10;">
                                <v:imagedata r:id="rId9" o:title=""/>
                                <v:path arrowok="t"/>
                              </v:shape>
                            </v:group>
                            <v:group id="Group 13" o:spid="_x0000_s1043" style="position:absolute;left:32127;width:30186;height:89699" coordorigin="32127" coordsize="30186,89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<v:shape id="Picture 14" o:spid="_x0000_s1044" type="#_x0000_t75" style="position:absolute;left:32127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/RhLEAAAA2wAAAA8AAABkcnMvZG93bnJldi54bWxEj91qAjEUhO8LfYdwCr0pmlWLyGqUorYW&#10;vfLnAQ7JcXft5mRJou6+fSMUejnMzDfMbNHaWtzIh8qxgkE/A0Gsnam4UHA6fvYmIEJENlg7JgUd&#10;BVjMn59mmBt35z3dDrEQCcIhRwVljE0uZdAlWQx91xAn7+y8xZikL6TxeE9wW8thlo2lxYrTQokN&#10;LUvSP4erVaCv66/tzututb8UTWfeRqP1cqPU60v7MQURqY3/4b/2t1HwPoTHl/Q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/RhLEAAAA2wAAAA8AAAAAAAAAAAAAAAAA&#10;nwIAAGRycy9kb3ducmV2LnhtbFBLBQYAAAAABAAEAPcAAACQAwAAAAA=&#10;">
                                <v:imagedata r:id="rId9" o:title=""/>
                                <v:path arrowok="t"/>
                              </v:shape>
                              <v:shape id="Picture 15" o:spid="_x0000_s1045" type="#_x0000_t75" style="position:absolute;left:32127;top:18294;width:30186;height:16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z44nFAAAA2wAAAA8AAABkcnMvZG93bnJldi54bWxEj91qAjEUhO8LvkM4gjdFs3aLyNYoYrUt&#10;euXPAxyS091tNydLEnX37ZtCoZfDzHzDLFadbcSNfKgdK5hOMhDE2pmaSwWX8248BxEissHGMSno&#10;KcBqOXhYYGHcnY90O8VSJAiHAhVUMbaFlEFXZDFMXEucvE/nLcYkfSmNx3uC20Y+ZdlMWqw5LVTY&#10;0qYi/X26WgX6un3bH7zuX49fZdubxzzfbt6VGg279QuISF38D/+1P4yC5xx+v6Qf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s+OJxQAAANsAAAAPAAAAAAAAAAAAAAAA&#10;AJ8CAABkcnMvZG93bnJldi54bWxQSwUGAAAAAAQABAD3AAAAkQMAAAAA&#10;">
                                <v:imagedata r:id="rId9" o:title=""/>
                                <v:path arrowok="t"/>
                              </v:shape>
                              <v:shape id="Picture 16" o:spid="_x0000_s1046" type="#_x0000_t75" style="position:absolute;left:32127;top:36589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e/3EAAAA2wAAAA8AAABkcnMvZG93bnJldi54bWxEj9FqAjEURN8F/yFcwZdSs1UpZTWKWNtK&#10;+6T1Ay7JdXd1c7MkUXf/vhEKPg4zc4aZL1tbiyv5UDlW8DLKQBBrZyouFBx+P57fQISIbLB2TAo6&#10;CrBc9HtzzI278Y6u+1iIBOGQo4IyxiaXMuiSLIaRa4iTd3TeYkzSF9J4vCW4reU4y16lxYrTQokN&#10;rUvS5/3FKtCXzef3j9fd++5UNJ15mkw26y+lhoN2NQMRqY2P8H97axRMp3D/kn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ae/3EAAAA2wAAAA8AAAAAAAAAAAAAAAAA&#10;nwIAAGRycy9kb3ducmV2LnhtbFBLBQYAAAAABAAEAPcAAACQAwAAAAA=&#10;">
                                <v:imagedata r:id="rId9" o:title=""/>
                                <v:path arrowok="t"/>
                              </v:shape>
                              <v:shape id="Picture 17" o:spid="_x0000_s1047" type="#_x0000_t75" style="position:absolute;left:32127;top:54883;width:30186;height:16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W3mbFAAAA2wAAAA8AAABkcnMvZG93bnJldi54bWxEj91qAjEUhO8LvkM4gjelZtW2yNYo4l/F&#10;Xql9gENyurt1c7IkUXffvikUejnMzDfMbNHaWtzIh8qxgtEwA0Gsnam4UPB53j5NQYSIbLB2TAo6&#10;CrCY9x5mmBt35yPdTrEQCcIhRwVljE0uZdAlWQxD1xAn78t5izFJX0jj8Z7gtpbjLHuVFitOCyU2&#10;tCpJX05Xq0BfN7vDh9fd+vhdNJ15nEw2q3elBv12+QYiUhv/w3/tvVHw/AK/X9IPk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Ft5mxQAAANsAAAAPAAAAAAAAAAAAAAAA&#10;AJ8CAABkcnMvZG93bnJldi54bWxQSwUGAAAAAAQABAD3AAAAkQMAAAAA&#10;">
                                <v:imagedata r:id="rId9" o:title=""/>
                                <v:path arrowok="t"/>
                              </v:shape>
                              <v:shape id="Picture 18" o:spid="_x0000_s1048" type="#_x0000_t75" style="position:absolute;left:32127;top:73178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EQBHEAAAA2wAAAA8AAABkcnMvZG93bnJldi54bWxEj91qAjEUhO8LvkM4Qm+KZqtFZGuUolaL&#10;XvnzAIfkdHfbzcmSRN19eyMUejnMzDfMbNHaWlzJh8qxgtdhBoJYO1NxoeB8+hxMQYSIbLB2TAo6&#10;CrCY955mmBt34wNdj7EQCcIhRwVljE0uZdAlWQxD1xAn79t5izFJX0jj8ZbgtpajLJtIixWnhRIb&#10;Wpakf48Xq0Bf1pvd3utudfgpms68jMfr5Vap53778Q4iUhv/w3/tL6PgbQKPL+k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EQBHEAAAA2wAAAA8AAAAAAAAAAAAAAAAA&#10;nwIAAGRycy9kb3ducmV2LnhtbFBLBQYAAAAABAAEAPcAAACQAwAAAAA=&#10;">
                                <v:imagedata r:id="rId9" o:title=""/>
                                <v:path arrowok="t"/>
                              </v:shape>
                            </v:group>
                            <w10:wrap anchorx="page" anchory="page"/>
                          </v:group>
                        </w:pict>
                      </mc:Fallback>
                    </mc:AlternateContent>
                  </w:r>
                  <w:r w:rsidR="007073C5" w:rsidRPr="005E260E">
                    <w:rPr>
                      <w:color w:val="000000" w:themeColor="text1"/>
                    </w:rPr>
                    <w:t xml:space="preserve"> height allele</w:t>
                  </w:r>
                </w:p>
                <w:p w:rsidR="007073C5" w:rsidRPr="00F1089C" w:rsidRDefault="007073C5" w:rsidP="001D7DAE">
                  <w:pPr>
                    <w:pStyle w:val="Title"/>
                    <w:rPr>
                      <w:b/>
                      <w:color w:val="000000" w:themeColor="text1"/>
                      <w:u w:val="single"/>
                    </w:rPr>
                  </w:pPr>
                  <w:r w:rsidRPr="00F1089C">
                    <w:rPr>
                      <w:b/>
                      <w:color w:val="000000" w:themeColor="text1"/>
                      <w:u w:val="single"/>
                    </w:rPr>
                    <w:t>h</w:t>
                  </w:r>
                </w:p>
              </w:tc>
            </w:tr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7073C5" w:rsidRPr="005E260E" w:rsidRDefault="007073C5" w:rsidP="001D7DA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7073C5" w:rsidRPr="005E260E" w:rsidRDefault="007073C5" w:rsidP="001D7DAE">
                  <w:pPr>
                    <w:pStyle w:val="Subtitle"/>
                    <w:rPr>
                      <w:rStyle w:val="Strong"/>
                      <w:color w:val="000000" w:themeColor="text1"/>
                    </w:rPr>
                  </w:pPr>
                  <w:r w:rsidRPr="005E260E">
                    <w:rPr>
                      <w:rStyle w:val="Strong"/>
                      <w:color w:val="000000" w:themeColor="text1"/>
                    </w:rPr>
                    <w:t>height allele</w:t>
                  </w:r>
                </w:p>
                <w:p w:rsidR="007073C5" w:rsidRPr="005E260E" w:rsidRDefault="007073C5" w:rsidP="001D7DAE">
                  <w:pPr>
                    <w:pStyle w:val="Title"/>
                    <w:rPr>
                      <w:b/>
                      <w:color w:val="000000" w:themeColor="text1"/>
                    </w:rPr>
                  </w:pPr>
                  <w:proofErr w:type="gramStart"/>
                  <w:r w:rsidRPr="005E260E">
                    <w:rPr>
                      <w:b/>
                      <w:caps w:val="0"/>
                      <w:color w:val="000000" w:themeColor="text1"/>
                    </w:rPr>
                    <w:t>h</w:t>
                  </w:r>
                  <w:proofErr w:type="gramEnd"/>
                </w:p>
              </w:tc>
            </w:tr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7073C5" w:rsidRPr="005E260E" w:rsidRDefault="007073C5" w:rsidP="001D7DA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073C5" w:rsidRPr="005E260E" w:rsidTr="001D7DAE">
        <w:trPr>
          <w:trHeight w:hRule="exact" w:val="2880"/>
          <w:jc w:val="center"/>
        </w:trPr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7073C5" w:rsidRPr="005E260E" w:rsidRDefault="007073C5" w:rsidP="001D7DAE">
                  <w:pPr>
                    <w:pStyle w:val="Subtitle"/>
                    <w:rPr>
                      <w:color w:val="000000" w:themeColor="text1"/>
                    </w:rPr>
                  </w:pPr>
                  <w:r w:rsidRPr="005E260E">
                    <w:rPr>
                      <w:color w:val="000000" w:themeColor="text1"/>
                    </w:rPr>
                    <w:t>leg number Allele</w:t>
                  </w:r>
                </w:p>
                <w:p w:rsidR="007073C5" w:rsidRPr="00F1089C" w:rsidRDefault="007073C5" w:rsidP="001D7DAE">
                  <w:pPr>
                    <w:pStyle w:val="Title"/>
                    <w:rPr>
                      <w:b/>
                      <w:color w:val="000000" w:themeColor="text1"/>
                      <w:u w:val="single"/>
                    </w:rPr>
                  </w:pPr>
                  <w:r w:rsidRPr="00F1089C">
                    <w:rPr>
                      <w:b/>
                      <w:color w:val="000000" w:themeColor="text1"/>
                      <w:u w:val="single"/>
                    </w:rPr>
                    <w:t>l</w:t>
                  </w:r>
                </w:p>
              </w:tc>
            </w:tr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7073C5" w:rsidRPr="005E260E" w:rsidRDefault="007073C5" w:rsidP="001D7DA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7073C5" w:rsidRPr="005E260E" w:rsidRDefault="007073C5" w:rsidP="001D7DAE">
                  <w:pPr>
                    <w:pStyle w:val="Subtitle"/>
                    <w:rPr>
                      <w:rStyle w:val="Strong"/>
                      <w:color w:val="000000" w:themeColor="text1"/>
                    </w:rPr>
                  </w:pPr>
                  <w:r w:rsidRPr="005E260E">
                    <w:rPr>
                      <w:rStyle w:val="Strong"/>
                      <w:color w:val="000000" w:themeColor="text1"/>
                    </w:rPr>
                    <w:t>leg number Allele</w:t>
                  </w:r>
                </w:p>
                <w:p w:rsidR="007073C5" w:rsidRPr="005E260E" w:rsidRDefault="007073C5" w:rsidP="001D7DAE">
                  <w:pPr>
                    <w:pStyle w:val="Title"/>
                    <w:rPr>
                      <w:b/>
                      <w:color w:val="000000" w:themeColor="text1"/>
                    </w:rPr>
                  </w:pPr>
                  <w:proofErr w:type="gramStart"/>
                  <w:r w:rsidRPr="005E260E">
                    <w:rPr>
                      <w:b/>
                      <w:caps w:val="0"/>
                      <w:color w:val="000000" w:themeColor="text1"/>
                    </w:rPr>
                    <w:t>l</w:t>
                  </w:r>
                  <w:proofErr w:type="gramEnd"/>
                </w:p>
              </w:tc>
            </w:tr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7073C5" w:rsidRPr="005E260E" w:rsidRDefault="007073C5" w:rsidP="001D7DA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073C5" w:rsidRPr="005E260E" w:rsidTr="001D7DAE">
        <w:trPr>
          <w:trHeight w:hRule="exact" w:val="2880"/>
          <w:jc w:val="center"/>
        </w:trPr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7073C5" w:rsidRPr="005E260E" w:rsidRDefault="007073C5" w:rsidP="001D7DAE">
                  <w:pPr>
                    <w:pStyle w:val="Subtitle"/>
                    <w:rPr>
                      <w:color w:val="000000" w:themeColor="text1"/>
                    </w:rPr>
                  </w:pPr>
                  <w:r w:rsidRPr="005E260E">
                    <w:rPr>
                      <w:color w:val="000000" w:themeColor="text1"/>
                    </w:rPr>
                    <w:t>arm number allele</w:t>
                  </w:r>
                </w:p>
                <w:p w:rsidR="007073C5" w:rsidRPr="00F1089C" w:rsidRDefault="007073C5" w:rsidP="001D7DAE">
                  <w:pPr>
                    <w:pStyle w:val="Title"/>
                    <w:rPr>
                      <w:b/>
                      <w:color w:val="000000" w:themeColor="text1"/>
                      <w:u w:val="single"/>
                    </w:rPr>
                  </w:pPr>
                  <w:r w:rsidRPr="00F1089C">
                    <w:rPr>
                      <w:b/>
                      <w:color w:val="000000" w:themeColor="text1"/>
                      <w:u w:val="single"/>
                    </w:rPr>
                    <w:t>a</w:t>
                  </w:r>
                </w:p>
              </w:tc>
            </w:tr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7073C5" w:rsidRPr="005E260E" w:rsidRDefault="007073C5" w:rsidP="001D7DA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7073C5" w:rsidRPr="005E260E" w:rsidRDefault="007073C5" w:rsidP="001D7DAE">
                  <w:pPr>
                    <w:pStyle w:val="Subtitle"/>
                    <w:rPr>
                      <w:rStyle w:val="Strong"/>
                      <w:color w:val="000000" w:themeColor="text1"/>
                    </w:rPr>
                  </w:pPr>
                  <w:r w:rsidRPr="005E260E">
                    <w:rPr>
                      <w:rStyle w:val="Strong"/>
                      <w:color w:val="000000" w:themeColor="text1"/>
                    </w:rPr>
                    <w:t>arm number Allele</w:t>
                  </w:r>
                </w:p>
                <w:p w:rsidR="007073C5" w:rsidRPr="005E260E" w:rsidRDefault="007073C5" w:rsidP="001D7DAE">
                  <w:pPr>
                    <w:pStyle w:val="Title"/>
                    <w:rPr>
                      <w:b/>
                      <w:color w:val="000000" w:themeColor="text1"/>
                    </w:rPr>
                  </w:pPr>
                  <w:proofErr w:type="gramStart"/>
                  <w:r w:rsidRPr="005E260E">
                    <w:rPr>
                      <w:b/>
                      <w:caps w:val="0"/>
                      <w:color w:val="000000" w:themeColor="text1"/>
                    </w:rPr>
                    <w:t>a</w:t>
                  </w:r>
                  <w:proofErr w:type="gramEnd"/>
                </w:p>
              </w:tc>
            </w:tr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7073C5" w:rsidRPr="005E260E" w:rsidRDefault="007073C5" w:rsidP="001D7DA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073C5" w:rsidRPr="005E260E" w:rsidTr="001D7DAE">
        <w:trPr>
          <w:trHeight w:hRule="exact" w:val="2880"/>
          <w:jc w:val="center"/>
        </w:trPr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7073C5" w:rsidRPr="005E260E" w:rsidRDefault="007073C5" w:rsidP="001D7DAE">
                  <w:pPr>
                    <w:pStyle w:val="Subtitle"/>
                    <w:rPr>
                      <w:color w:val="000000" w:themeColor="text1"/>
                    </w:rPr>
                  </w:pPr>
                  <w:r w:rsidRPr="005E260E">
                    <w:rPr>
                      <w:color w:val="000000" w:themeColor="text1"/>
                    </w:rPr>
                    <w:t>skin color Allele</w:t>
                  </w:r>
                </w:p>
                <w:p w:rsidR="007073C5" w:rsidRPr="00F1089C" w:rsidRDefault="007073C5" w:rsidP="001D7DAE">
                  <w:pPr>
                    <w:pStyle w:val="Title"/>
                    <w:rPr>
                      <w:b/>
                      <w:color w:val="000000" w:themeColor="text1"/>
                      <w:u w:val="single"/>
                    </w:rPr>
                  </w:pPr>
                  <w:r w:rsidRPr="00F1089C">
                    <w:rPr>
                      <w:b/>
                      <w:color w:val="000000" w:themeColor="text1"/>
                      <w:u w:val="single"/>
                    </w:rPr>
                    <w:t>c</w:t>
                  </w:r>
                </w:p>
              </w:tc>
            </w:tr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7073C5" w:rsidRPr="005E260E" w:rsidRDefault="007073C5" w:rsidP="001D7DA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7073C5" w:rsidRPr="005E260E" w:rsidRDefault="007073C5" w:rsidP="001D7DAE">
                  <w:pPr>
                    <w:pStyle w:val="Subtitle"/>
                    <w:rPr>
                      <w:rStyle w:val="Strong"/>
                      <w:color w:val="000000" w:themeColor="text1"/>
                    </w:rPr>
                  </w:pPr>
                  <w:r w:rsidRPr="005E260E">
                    <w:rPr>
                      <w:rStyle w:val="Strong"/>
                      <w:color w:val="000000" w:themeColor="text1"/>
                    </w:rPr>
                    <w:t>skin number Allele</w:t>
                  </w:r>
                </w:p>
                <w:p w:rsidR="007073C5" w:rsidRPr="005E260E" w:rsidRDefault="007073C5" w:rsidP="001D7DAE">
                  <w:pPr>
                    <w:pStyle w:val="Title"/>
                    <w:rPr>
                      <w:b/>
                      <w:color w:val="000000" w:themeColor="text1"/>
                    </w:rPr>
                  </w:pPr>
                  <w:proofErr w:type="gramStart"/>
                  <w:r w:rsidRPr="005E260E">
                    <w:rPr>
                      <w:b/>
                      <w:caps w:val="0"/>
                      <w:color w:val="000000" w:themeColor="text1"/>
                    </w:rPr>
                    <w:t>c</w:t>
                  </w:r>
                  <w:proofErr w:type="gramEnd"/>
                </w:p>
              </w:tc>
            </w:tr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7073C5" w:rsidRPr="005E260E" w:rsidRDefault="007073C5" w:rsidP="001D7DA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073C5" w:rsidRPr="005E260E" w:rsidTr="001D7DAE">
        <w:trPr>
          <w:trHeight w:hRule="exact" w:val="2880"/>
          <w:jc w:val="center"/>
        </w:trPr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7073C5" w:rsidRPr="005E260E" w:rsidRDefault="007073C5" w:rsidP="001D7DAE">
                  <w:pPr>
                    <w:pStyle w:val="Subtitle"/>
                    <w:rPr>
                      <w:color w:val="000000" w:themeColor="text1"/>
                    </w:rPr>
                  </w:pPr>
                  <w:r w:rsidRPr="005E260E">
                    <w:rPr>
                      <w:color w:val="000000" w:themeColor="text1"/>
                    </w:rPr>
                    <w:t>hairiness Allele</w:t>
                  </w:r>
                </w:p>
                <w:p w:rsidR="007073C5" w:rsidRPr="00F1089C" w:rsidRDefault="007073C5" w:rsidP="001D7DAE">
                  <w:pPr>
                    <w:pStyle w:val="Title"/>
                    <w:rPr>
                      <w:b/>
                      <w:color w:val="000000" w:themeColor="text1"/>
                      <w:u w:val="single"/>
                    </w:rPr>
                  </w:pPr>
                  <w:r w:rsidRPr="00F1089C">
                    <w:rPr>
                      <w:b/>
                      <w:color w:val="000000" w:themeColor="text1"/>
                      <w:u w:val="single"/>
                    </w:rPr>
                    <w:t>I</w:t>
                  </w:r>
                </w:p>
              </w:tc>
            </w:tr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7073C5" w:rsidRPr="005E260E" w:rsidRDefault="007073C5" w:rsidP="001D7DA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7073C5" w:rsidRPr="005E260E" w:rsidRDefault="007073C5" w:rsidP="001D7DAE">
                  <w:pPr>
                    <w:pStyle w:val="Subtitle"/>
                    <w:rPr>
                      <w:rStyle w:val="Strong"/>
                      <w:color w:val="000000" w:themeColor="text1"/>
                    </w:rPr>
                  </w:pPr>
                  <w:r w:rsidRPr="005E260E">
                    <w:rPr>
                      <w:rStyle w:val="Strong"/>
                      <w:color w:val="000000" w:themeColor="text1"/>
                    </w:rPr>
                    <w:t>hairiness Allele</w:t>
                  </w:r>
                </w:p>
                <w:p w:rsidR="007073C5" w:rsidRPr="005E260E" w:rsidRDefault="007073C5" w:rsidP="001D7DAE">
                  <w:pPr>
                    <w:pStyle w:val="Title"/>
                    <w:rPr>
                      <w:b/>
                      <w:color w:val="000000" w:themeColor="text1"/>
                    </w:rPr>
                  </w:pPr>
                  <w:proofErr w:type="spellStart"/>
                  <w:proofErr w:type="gramStart"/>
                  <w:r w:rsidRPr="005E260E">
                    <w:rPr>
                      <w:b/>
                      <w:caps w:val="0"/>
                      <w:color w:val="000000" w:themeColor="text1"/>
                    </w:rPr>
                    <w:t>i</w:t>
                  </w:r>
                  <w:proofErr w:type="spellEnd"/>
                  <w:proofErr w:type="gramEnd"/>
                </w:p>
              </w:tc>
            </w:tr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7073C5" w:rsidRPr="005E260E" w:rsidRDefault="007073C5" w:rsidP="001D7DAE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7073C5" w:rsidRPr="005E260E" w:rsidRDefault="007073C5">
      <w:pPr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7073C5" w:rsidRPr="005E260E" w:rsidTr="001D7DAE">
        <w:trPr>
          <w:trHeight w:hRule="exact" w:val="2880"/>
          <w:jc w:val="center"/>
        </w:trPr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3960"/>
            </w:tblGrid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7073C5" w:rsidRPr="005E260E" w:rsidRDefault="00AC6B53" w:rsidP="001D7DAE">
                  <w:pPr>
                    <w:pStyle w:val="Subtitle"/>
                    <w:rPr>
                      <w:color w:val="000000" w:themeColor="text1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1" locked="0" layoutInCell="1" allowOverlap="1">
                            <wp:simplePos x="0" y="0"/>
                            <wp:positionH relativeFrom="page">
                              <wp:posOffset>-121920</wp:posOffset>
                            </wp:positionH>
                            <wp:positionV relativeFrom="page">
                              <wp:posOffset>-173990</wp:posOffset>
                            </wp:positionV>
                            <wp:extent cx="6235700" cy="8970010"/>
                            <wp:effectExtent l="0" t="0" r="0" b="2540"/>
                            <wp:wrapNone/>
                            <wp:docPr id="35" name="Group 34" descr="Ticket background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0" y="0"/>
                                      <a:ext cx="6235700" cy="8970010"/>
                                      <a:chOff x="0" y="0"/>
                                      <a:chExt cx="6231365" cy="8969997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278" y="0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275" y="1829828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4" name="Freeform 4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277" y="3659656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5" name="Freeform 5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276" y="5489484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6" name="Freeform 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4275" y="7319314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" name="Freeform 7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217034" y="0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" name="Freeform 8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217031" y="1829828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9" name="Freeform 9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217033" y="3659656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0" name="Freeform 10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217032" y="5489484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1" name="Freeform 11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3217031" y="7319314"/>
                                        <a:ext cx="3014331" cy="1645920"/>
                                      </a:xfrm>
                                      <a:custGeom>
                                        <a:avLst/>
                                        <a:gdLst>
                                          <a:gd name="T0" fmla="*/ 313 w 317"/>
                                          <a:gd name="T1" fmla="*/ 44 h 173"/>
                                          <a:gd name="T2" fmla="*/ 317 w 317"/>
                                          <a:gd name="T3" fmla="*/ 39 h 173"/>
                                          <a:gd name="T4" fmla="*/ 317 w 317"/>
                                          <a:gd name="T5" fmla="*/ 34 h 173"/>
                                          <a:gd name="T6" fmla="*/ 313 w 317"/>
                                          <a:gd name="T7" fmla="*/ 30 h 173"/>
                                          <a:gd name="T8" fmla="*/ 317 w 317"/>
                                          <a:gd name="T9" fmla="*/ 25 h 173"/>
                                          <a:gd name="T10" fmla="*/ 317 w 317"/>
                                          <a:gd name="T11" fmla="*/ 19 h 173"/>
                                          <a:gd name="T12" fmla="*/ 296 w 317"/>
                                          <a:gd name="T13" fmla="*/ 0 h 173"/>
                                          <a:gd name="T14" fmla="*/ 22 w 317"/>
                                          <a:gd name="T15" fmla="*/ 0 h 173"/>
                                          <a:gd name="T16" fmla="*/ 0 w 317"/>
                                          <a:gd name="T17" fmla="*/ 19 h 173"/>
                                          <a:gd name="T18" fmla="*/ 0 w 317"/>
                                          <a:gd name="T19" fmla="*/ 25 h 173"/>
                                          <a:gd name="T20" fmla="*/ 4 w 317"/>
                                          <a:gd name="T21" fmla="*/ 30 h 173"/>
                                          <a:gd name="T22" fmla="*/ 0 w 317"/>
                                          <a:gd name="T23" fmla="*/ 34 h 173"/>
                                          <a:gd name="T24" fmla="*/ 0 w 317"/>
                                          <a:gd name="T25" fmla="*/ 39 h 173"/>
                                          <a:gd name="T26" fmla="*/ 4 w 317"/>
                                          <a:gd name="T27" fmla="*/ 44 h 173"/>
                                          <a:gd name="T28" fmla="*/ 0 w 317"/>
                                          <a:gd name="T29" fmla="*/ 48 h 173"/>
                                          <a:gd name="T30" fmla="*/ 0 w 317"/>
                                          <a:gd name="T31" fmla="*/ 54 h 173"/>
                                          <a:gd name="T32" fmla="*/ 4 w 317"/>
                                          <a:gd name="T33" fmla="*/ 58 h 173"/>
                                          <a:gd name="T34" fmla="*/ 0 w 317"/>
                                          <a:gd name="T35" fmla="*/ 62 h 173"/>
                                          <a:gd name="T36" fmla="*/ 0 w 317"/>
                                          <a:gd name="T37" fmla="*/ 68 h 173"/>
                                          <a:gd name="T38" fmla="*/ 4 w 317"/>
                                          <a:gd name="T39" fmla="*/ 72 h 173"/>
                                          <a:gd name="T40" fmla="*/ 0 w 317"/>
                                          <a:gd name="T41" fmla="*/ 77 h 173"/>
                                          <a:gd name="T42" fmla="*/ 0 w 317"/>
                                          <a:gd name="T43" fmla="*/ 82 h 173"/>
                                          <a:gd name="T44" fmla="*/ 4 w 317"/>
                                          <a:gd name="T45" fmla="*/ 87 h 173"/>
                                          <a:gd name="T46" fmla="*/ 0 w 317"/>
                                          <a:gd name="T47" fmla="*/ 91 h 173"/>
                                          <a:gd name="T48" fmla="*/ 0 w 317"/>
                                          <a:gd name="T49" fmla="*/ 96 h 173"/>
                                          <a:gd name="T50" fmla="*/ 4 w 317"/>
                                          <a:gd name="T51" fmla="*/ 101 h 173"/>
                                          <a:gd name="T52" fmla="*/ 0 w 317"/>
                                          <a:gd name="T53" fmla="*/ 105 h 173"/>
                                          <a:gd name="T54" fmla="*/ 0 w 317"/>
                                          <a:gd name="T55" fmla="*/ 111 h 173"/>
                                          <a:gd name="T56" fmla="*/ 4 w 317"/>
                                          <a:gd name="T57" fmla="*/ 115 h 173"/>
                                          <a:gd name="T58" fmla="*/ 0 w 317"/>
                                          <a:gd name="T59" fmla="*/ 119 h 173"/>
                                          <a:gd name="T60" fmla="*/ 0 w 317"/>
                                          <a:gd name="T61" fmla="*/ 125 h 173"/>
                                          <a:gd name="T62" fmla="*/ 4 w 317"/>
                                          <a:gd name="T63" fmla="*/ 129 h 173"/>
                                          <a:gd name="T64" fmla="*/ 0 w 317"/>
                                          <a:gd name="T65" fmla="*/ 134 h 173"/>
                                          <a:gd name="T66" fmla="*/ 0 w 317"/>
                                          <a:gd name="T67" fmla="*/ 139 h 173"/>
                                          <a:gd name="T68" fmla="*/ 4 w 317"/>
                                          <a:gd name="T69" fmla="*/ 144 h 173"/>
                                          <a:gd name="T70" fmla="*/ 0 w 317"/>
                                          <a:gd name="T71" fmla="*/ 148 h 173"/>
                                          <a:gd name="T72" fmla="*/ 0 w 317"/>
                                          <a:gd name="T73" fmla="*/ 154 h 173"/>
                                          <a:gd name="T74" fmla="*/ 22 w 317"/>
                                          <a:gd name="T75" fmla="*/ 173 h 173"/>
                                          <a:gd name="T76" fmla="*/ 296 w 317"/>
                                          <a:gd name="T77" fmla="*/ 173 h 173"/>
                                          <a:gd name="T78" fmla="*/ 317 w 317"/>
                                          <a:gd name="T79" fmla="*/ 154 h 173"/>
                                          <a:gd name="T80" fmla="*/ 317 w 317"/>
                                          <a:gd name="T81" fmla="*/ 148 h 173"/>
                                          <a:gd name="T82" fmla="*/ 313 w 317"/>
                                          <a:gd name="T83" fmla="*/ 144 h 173"/>
                                          <a:gd name="T84" fmla="*/ 317 w 317"/>
                                          <a:gd name="T85" fmla="*/ 139 h 173"/>
                                          <a:gd name="T86" fmla="*/ 317 w 317"/>
                                          <a:gd name="T87" fmla="*/ 134 h 173"/>
                                          <a:gd name="T88" fmla="*/ 313 w 317"/>
                                          <a:gd name="T89" fmla="*/ 129 h 173"/>
                                          <a:gd name="T90" fmla="*/ 317 w 317"/>
                                          <a:gd name="T91" fmla="*/ 125 h 173"/>
                                          <a:gd name="T92" fmla="*/ 317 w 317"/>
                                          <a:gd name="T93" fmla="*/ 119 h 173"/>
                                          <a:gd name="T94" fmla="*/ 313 w 317"/>
                                          <a:gd name="T95" fmla="*/ 115 h 173"/>
                                          <a:gd name="T96" fmla="*/ 317 w 317"/>
                                          <a:gd name="T97" fmla="*/ 111 h 173"/>
                                          <a:gd name="T98" fmla="*/ 317 w 317"/>
                                          <a:gd name="T99" fmla="*/ 105 h 173"/>
                                          <a:gd name="T100" fmla="*/ 313 w 317"/>
                                          <a:gd name="T101" fmla="*/ 101 h 173"/>
                                          <a:gd name="T102" fmla="*/ 317 w 317"/>
                                          <a:gd name="T103" fmla="*/ 96 h 173"/>
                                          <a:gd name="T104" fmla="*/ 317 w 317"/>
                                          <a:gd name="T105" fmla="*/ 91 h 173"/>
                                          <a:gd name="T106" fmla="*/ 313 w 317"/>
                                          <a:gd name="T107" fmla="*/ 87 h 173"/>
                                          <a:gd name="T108" fmla="*/ 317 w 317"/>
                                          <a:gd name="T109" fmla="*/ 82 h 173"/>
                                          <a:gd name="T110" fmla="*/ 317 w 317"/>
                                          <a:gd name="T111" fmla="*/ 77 h 173"/>
                                          <a:gd name="T112" fmla="*/ 313 w 317"/>
                                          <a:gd name="T113" fmla="*/ 72 h 173"/>
                                          <a:gd name="T114" fmla="*/ 317 w 317"/>
                                          <a:gd name="T115" fmla="*/ 68 h 173"/>
                                          <a:gd name="T116" fmla="*/ 317 w 317"/>
                                          <a:gd name="T117" fmla="*/ 62 h 173"/>
                                          <a:gd name="T118" fmla="*/ 313 w 317"/>
                                          <a:gd name="T119" fmla="*/ 58 h 173"/>
                                          <a:gd name="T120" fmla="*/ 317 w 317"/>
                                          <a:gd name="T121" fmla="*/ 54 h 173"/>
                                          <a:gd name="T122" fmla="*/ 317 w 317"/>
                                          <a:gd name="T123" fmla="*/ 48 h 173"/>
                                          <a:gd name="T124" fmla="*/ 313 w 317"/>
                                          <a:gd name="T125" fmla="*/ 44 h 17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17" h="173">
                                            <a:moveTo>
                                              <a:pt x="313" y="44"/>
                                            </a:moveTo>
                                            <a:cubicBezTo>
                                              <a:pt x="313" y="41"/>
                                              <a:pt x="315" y="39"/>
                                              <a:pt x="317" y="39"/>
                                            </a:cubicBezTo>
                                            <a:cubicBezTo>
                                              <a:pt x="317" y="34"/>
                                              <a:pt x="317" y="34"/>
                                              <a:pt x="317" y="34"/>
                                            </a:cubicBezTo>
                                            <a:cubicBezTo>
                                              <a:pt x="315" y="34"/>
                                              <a:pt x="313" y="32"/>
                                              <a:pt x="313" y="30"/>
                                            </a:cubicBezTo>
                                            <a:cubicBezTo>
                                              <a:pt x="313" y="27"/>
                                              <a:pt x="315" y="25"/>
                                              <a:pt x="317" y="25"/>
                                            </a:cubicBezTo>
                                            <a:cubicBezTo>
                                              <a:pt x="317" y="19"/>
                                              <a:pt x="317" y="19"/>
                                              <a:pt x="317" y="19"/>
                                            </a:cubicBezTo>
                                            <a:cubicBezTo>
                                              <a:pt x="307" y="19"/>
                                              <a:pt x="296" y="11"/>
                                              <a:pt x="296" y="0"/>
                                            </a:cubicBezTo>
                                            <a:cubicBezTo>
                                              <a:pt x="22" y="0"/>
                                              <a:pt x="22" y="0"/>
                                              <a:pt x="22" y="0"/>
                                            </a:cubicBezTo>
                                            <a:cubicBezTo>
                                              <a:pt x="22" y="11"/>
                                              <a:pt x="11" y="19"/>
                                              <a:pt x="0" y="19"/>
                                            </a:cubicBezTo>
                                            <a:cubicBezTo>
                                              <a:pt x="0" y="25"/>
                                              <a:pt x="0" y="25"/>
                                              <a:pt x="0" y="25"/>
                                            </a:cubicBezTo>
                                            <a:cubicBezTo>
                                              <a:pt x="2" y="25"/>
                                              <a:pt x="4" y="27"/>
                                              <a:pt x="4" y="30"/>
                                            </a:cubicBezTo>
                                            <a:cubicBezTo>
                                              <a:pt x="4" y="32"/>
                                              <a:pt x="2" y="34"/>
                                              <a:pt x="0" y="34"/>
                                            </a:cubicBezTo>
                                            <a:cubicBezTo>
                                              <a:pt x="0" y="39"/>
                                              <a:pt x="0" y="39"/>
                                              <a:pt x="0" y="39"/>
                                            </a:cubicBezTo>
                                            <a:cubicBezTo>
                                              <a:pt x="2" y="39"/>
                                              <a:pt x="4" y="41"/>
                                              <a:pt x="4" y="44"/>
                                            </a:cubicBezTo>
                                            <a:cubicBezTo>
                                              <a:pt x="4" y="46"/>
                                              <a:pt x="2" y="48"/>
                                              <a:pt x="0" y="48"/>
                                            </a:cubicBezTo>
                                            <a:cubicBezTo>
                                              <a:pt x="0" y="54"/>
                                              <a:pt x="0" y="54"/>
                                              <a:pt x="0" y="54"/>
                                            </a:cubicBezTo>
                                            <a:cubicBezTo>
                                              <a:pt x="2" y="54"/>
                                              <a:pt x="4" y="56"/>
                                              <a:pt x="4" y="58"/>
                                            </a:cubicBezTo>
                                            <a:cubicBezTo>
                                              <a:pt x="4" y="60"/>
                                              <a:pt x="2" y="62"/>
                                              <a:pt x="0" y="62"/>
                                            </a:cubicBezTo>
                                            <a:cubicBezTo>
                                              <a:pt x="0" y="68"/>
                                              <a:pt x="0" y="68"/>
                                              <a:pt x="0" y="68"/>
                                            </a:cubicBezTo>
                                            <a:cubicBezTo>
                                              <a:pt x="2" y="68"/>
                                              <a:pt x="4" y="70"/>
                                              <a:pt x="4" y="72"/>
                                            </a:cubicBezTo>
                                            <a:cubicBezTo>
                                              <a:pt x="4" y="75"/>
                                              <a:pt x="2" y="77"/>
                                              <a:pt x="0" y="77"/>
                                            </a:cubicBezTo>
                                            <a:cubicBezTo>
                                              <a:pt x="0" y="82"/>
                                              <a:pt x="0" y="82"/>
                                              <a:pt x="0" y="82"/>
                                            </a:cubicBezTo>
                                            <a:cubicBezTo>
                                              <a:pt x="2" y="82"/>
                                              <a:pt x="4" y="84"/>
                                              <a:pt x="4" y="87"/>
                                            </a:cubicBezTo>
                                            <a:cubicBezTo>
                                              <a:pt x="4" y="89"/>
                                              <a:pt x="2" y="91"/>
                                              <a:pt x="0" y="91"/>
                                            </a:cubicBezTo>
                                            <a:cubicBezTo>
                                              <a:pt x="0" y="96"/>
                                              <a:pt x="0" y="96"/>
                                              <a:pt x="0" y="96"/>
                                            </a:cubicBezTo>
                                            <a:cubicBezTo>
                                              <a:pt x="2" y="96"/>
                                              <a:pt x="4" y="98"/>
                                              <a:pt x="4" y="101"/>
                                            </a:cubicBezTo>
                                            <a:cubicBezTo>
                                              <a:pt x="4" y="103"/>
                                              <a:pt x="2" y="105"/>
                                              <a:pt x="0" y="105"/>
                                            </a:cubicBezTo>
                                            <a:cubicBezTo>
                                              <a:pt x="0" y="111"/>
                                              <a:pt x="0" y="111"/>
                                              <a:pt x="0" y="111"/>
                                            </a:cubicBezTo>
                                            <a:cubicBezTo>
                                              <a:pt x="2" y="111"/>
                                              <a:pt x="4" y="113"/>
                                              <a:pt x="4" y="115"/>
                                            </a:cubicBezTo>
                                            <a:cubicBezTo>
                                              <a:pt x="4" y="117"/>
                                              <a:pt x="2" y="119"/>
                                              <a:pt x="0" y="119"/>
                                            </a:cubicBezTo>
                                            <a:cubicBezTo>
                                              <a:pt x="0" y="125"/>
                                              <a:pt x="0" y="125"/>
                                              <a:pt x="0" y="125"/>
                                            </a:cubicBezTo>
                                            <a:cubicBezTo>
                                              <a:pt x="2" y="125"/>
                                              <a:pt x="4" y="127"/>
                                              <a:pt x="4" y="129"/>
                                            </a:cubicBezTo>
                                            <a:cubicBezTo>
                                              <a:pt x="4" y="132"/>
                                              <a:pt x="2" y="134"/>
                                              <a:pt x="0" y="134"/>
                                            </a:cubicBezTo>
                                            <a:cubicBezTo>
                                              <a:pt x="0" y="139"/>
                                              <a:pt x="0" y="139"/>
                                              <a:pt x="0" y="139"/>
                                            </a:cubicBezTo>
                                            <a:cubicBezTo>
                                              <a:pt x="2" y="139"/>
                                              <a:pt x="4" y="141"/>
                                              <a:pt x="4" y="144"/>
                                            </a:cubicBezTo>
                                            <a:cubicBezTo>
                                              <a:pt x="4" y="146"/>
                                              <a:pt x="2" y="148"/>
                                              <a:pt x="0" y="148"/>
                                            </a:cubicBezTo>
                                            <a:cubicBezTo>
                                              <a:pt x="0" y="154"/>
                                              <a:pt x="0" y="154"/>
                                              <a:pt x="0" y="154"/>
                                            </a:cubicBezTo>
                                            <a:cubicBezTo>
                                              <a:pt x="11" y="154"/>
                                              <a:pt x="22" y="162"/>
                                              <a:pt x="22" y="173"/>
                                            </a:cubicBezTo>
                                            <a:cubicBezTo>
                                              <a:pt x="296" y="173"/>
                                              <a:pt x="296" y="173"/>
                                              <a:pt x="296" y="173"/>
                                            </a:cubicBezTo>
                                            <a:cubicBezTo>
                                              <a:pt x="296" y="162"/>
                                              <a:pt x="307" y="154"/>
                                              <a:pt x="317" y="154"/>
                                            </a:cubicBezTo>
                                            <a:cubicBezTo>
                                              <a:pt x="317" y="148"/>
                                              <a:pt x="317" y="148"/>
                                              <a:pt x="317" y="148"/>
                                            </a:cubicBezTo>
                                            <a:cubicBezTo>
                                              <a:pt x="315" y="148"/>
                                              <a:pt x="313" y="146"/>
                                              <a:pt x="313" y="144"/>
                                            </a:cubicBezTo>
                                            <a:cubicBezTo>
                                              <a:pt x="313" y="141"/>
                                              <a:pt x="315" y="139"/>
                                              <a:pt x="317" y="139"/>
                                            </a:cubicBezTo>
                                            <a:cubicBezTo>
                                              <a:pt x="317" y="134"/>
                                              <a:pt x="317" y="134"/>
                                              <a:pt x="317" y="134"/>
                                            </a:cubicBezTo>
                                            <a:cubicBezTo>
                                              <a:pt x="315" y="134"/>
                                              <a:pt x="313" y="132"/>
                                              <a:pt x="313" y="129"/>
                                            </a:cubicBezTo>
                                            <a:cubicBezTo>
                                              <a:pt x="313" y="127"/>
                                              <a:pt x="315" y="125"/>
                                              <a:pt x="317" y="125"/>
                                            </a:cubicBezTo>
                                            <a:cubicBezTo>
                                              <a:pt x="317" y="119"/>
                                              <a:pt x="317" y="119"/>
                                              <a:pt x="317" y="119"/>
                                            </a:cubicBezTo>
                                            <a:cubicBezTo>
                                              <a:pt x="315" y="119"/>
                                              <a:pt x="313" y="117"/>
                                              <a:pt x="313" y="115"/>
                                            </a:cubicBezTo>
                                            <a:cubicBezTo>
                                              <a:pt x="313" y="113"/>
                                              <a:pt x="315" y="111"/>
                                              <a:pt x="317" y="111"/>
                                            </a:cubicBezTo>
                                            <a:cubicBezTo>
                                              <a:pt x="317" y="105"/>
                                              <a:pt x="317" y="105"/>
                                              <a:pt x="317" y="105"/>
                                            </a:cubicBezTo>
                                            <a:cubicBezTo>
                                              <a:pt x="315" y="105"/>
                                              <a:pt x="313" y="103"/>
                                              <a:pt x="313" y="101"/>
                                            </a:cubicBezTo>
                                            <a:cubicBezTo>
                                              <a:pt x="313" y="98"/>
                                              <a:pt x="315" y="96"/>
                                              <a:pt x="317" y="96"/>
                                            </a:cubicBezTo>
                                            <a:cubicBezTo>
                                              <a:pt x="317" y="91"/>
                                              <a:pt x="317" y="91"/>
                                              <a:pt x="317" y="91"/>
                                            </a:cubicBezTo>
                                            <a:cubicBezTo>
                                              <a:pt x="315" y="91"/>
                                              <a:pt x="313" y="89"/>
                                              <a:pt x="313" y="87"/>
                                            </a:cubicBezTo>
                                            <a:cubicBezTo>
                                              <a:pt x="313" y="84"/>
                                              <a:pt x="315" y="82"/>
                                              <a:pt x="317" y="82"/>
                                            </a:cubicBezTo>
                                            <a:cubicBezTo>
                                              <a:pt x="317" y="77"/>
                                              <a:pt x="317" y="77"/>
                                              <a:pt x="317" y="77"/>
                                            </a:cubicBezTo>
                                            <a:cubicBezTo>
                                              <a:pt x="315" y="77"/>
                                              <a:pt x="313" y="75"/>
                                              <a:pt x="313" y="72"/>
                                            </a:cubicBezTo>
                                            <a:cubicBezTo>
                                              <a:pt x="313" y="70"/>
                                              <a:pt x="315" y="68"/>
                                              <a:pt x="317" y="68"/>
                                            </a:cubicBezTo>
                                            <a:cubicBezTo>
                                              <a:pt x="317" y="62"/>
                                              <a:pt x="317" y="62"/>
                                              <a:pt x="317" y="62"/>
                                            </a:cubicBezTo>
                                            <a:cubicBezTo>
                                              <a:pt x="315" y="62"/>
                                              <a:pt x="313" y="60"/>
                                              <a:pt x="313" y="58"/>
                                            </a:cubicBezTo>
                                            <a:cubicBezTo>
                                              <a:pt x="313" y="56"/>
                                              <a:pt x="315" y="54"/>
                                              <a:pt x="317" y="54"/>
                                            </a:cubicBezTo>
                                            <a:cubicBezTo>
                                              <a:pt x="317" y="48"/>
                                              <a:pt x="317" y="48"/>
                                              <a:pt x="317" y="48"/>
                                            </a:cubicBezTo>
                                            <a:cubicBezTo>
                                              <a:pt x="315" y="48"/>
                                              <a:pt x="313" y="46"/>
                                              <a:pt x="313" y="4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g:grpSp>
                                    <wpg:cNvPr id="12" name="Group 12"/>
                                    <wpg:cNvGrpSpPr/>
                                    <wpg:grpSpPr>
                                      <a:xfrm>
                                        <a:off x="0" y="0"/>
                                        <a:ext cx="3018606" cy="8969997"/>
                                        <a:chOff x="0" y="0"/>
                                        <a:chExt cx="3018606" cy="8969997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9" name="Picture 1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20" name="Picture 20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182945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21" name="Picture 2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365890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22" name="Picture 2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548835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23" name="Picture 2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7317801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  <wpg:grpSp>
                                    <wpg:cNvPr id="13" name="Group 13"/>
                                    <wpg:cNvGrpSpPr/>
                                    <wpg:grpSpPr>
                                      <a:xfrm>
                                        <a:off x="3212759" y="0"/>
                                        <a:ext cx="3018606" cy="8969997"/>
                                        <a:chOff x="3212759" y="0"/>
                                        <a:chExt cx="3018606" cy="8969997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4" name="Picture 1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3212759" y="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5" name="Picture 1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3212759" y="182945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6" name="Picture 1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3212759" y="365890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7" name="Picture 1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3212759" y="5488350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8" name="Picture 1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3212759" y="7317801"/>
                                          <a:ext cx="3018606" cy="165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4" o:spid="_x0000_s1026" alt="Ticket background art" style="position:absolute;margin-left:-9.6pt;margin-top:-13.7pt;width:491pt;height:706.3pt;z-index:-251652096;mso-position-horizontal-relative:page;mso-position-vertical-relative:page;mso-width-relative:margin;mso-height-relative:margin" coordsize="62313,89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">
                            <o:lock v:ext="edit" aspectratio="t"/>
                            <v:shape id="Freeform 2" o:spid="_x0000_s1027" style="position:absolute;left:42;width:30144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vZcUA&#10;AADaAAAADwAAAGRycy9kb3ducmV2LnhtbESPQWvCQBSE70L/w/KEXkQ31VIkdSOtIHjowaaFprfH&#10;7jMJyb4N2TXGf+8WCh6HmfmG2WxH24qBel87VvC0SEAQa2dqLhV8f+3naxA+IBtsHZOCK3nYZg+T&#10;DabGXfiThjyUIkLYp6igCqFLpfS6Iot+4Tri6J1cbzFE2ZfS9HiJcNvKZZK8SIs1x4UKO9pVpJv8&#10;bBUUv8/FanhPmuNhpvWHyY/n60+p1ON0fHsFEWgM9/B/+2AULOHv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a9lxQAAANo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3" o:spid="_x0000_s1028" style="position:absolute;left:42;top:18298;width:30144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K/sUA&#10;AADaAAAADwAAAGRycy9kb3ducmV2LnhtbESPQWvCQBSE70L/w/IKXqRuqlJK6kZaQfDQg6aFprfH&#10;7msSzL4N2TWJ/74rCB6HmfmGWW9G24ieOl87VvA8T0AQa2dqLhV8f+2eXkH4gGywcUwKLuRhkz1M&#10;1pgaN/CR+jyUIkLYp6igCqFNpfS6Iot+7lri6P25zmKIsiul6XCIcNvIRZK8SIs1x4UKW9pWpE/5&#10;2SooflfFsv9ITof9TOtPkx/Ol59Sqenj+P4GItAY7uFbe28ULOF6Jd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Qr+xQAAANo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4" o:spid="_x0000_s1029" style="position:absolute;left:42;top:36596;width:30144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SisUA&#10;AADaAAAADwAAAGRycy9kb3ducmV2LnhtbESPQWvCQBSE74X+h+UVvJS60UopqRupguChB00LTW+P&#10;3dckmH0bsmsS/70rCB6HmfmGWa5G24ieOl87VjCbJiCItTM1lwp+vrcv7yB8QDbYOCYFZ/Kwyh4f&#10;lpgaN/CB+jyUIkLYp6igCqFNpfS6Iot+6lri6P27zmKIsiul6XCIcNvIeZK8SYs1x4UKW9pUpI/5&#10;ySoo/hbFa79Ojvvds9ZfJt+fzr+lUpOn8fMDRKAx3MO39s4oWMD1SrwB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JKKxQAAANo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5" o:spid="_x0000_s1030" style="position:absolute;left:42;top:54894;width:30144;height:16460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Q3EcUA&#10;AADaAAAADwAAAGRycy9kb3ducmV2LnhtbESPQWvCQBSE7wX/w/IEL0U3tbVImlWqUPDQg8aCenvs&#10;viYh2bchu8b477uFQo/DzHzDZOvBNqKnzleOFTzNEhDE2pmKCwVfx4/pEoQPyAYbx6TgTh7Wq9FD&#10;hqlxNz5Qn4dCRAj7FBWUIbSplF6XZNHPXEscvW/XWQxRdoU0Hd4i3DZyniSv0mLFcaHElrYl6Tq/&#10;WgXny8v5ud8k9X73qPWnyffX+6lQajIe3t9ABBrCf/ivvTMKFvB7Jd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DcRxQAAANo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6" o:spid="_x0000_s1031" style="position:absolute;left:42;top:73193;width:30144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pZsQA&#10;AADaAAAADwAAAGRycy9kb3ducmV2LnhtbESPQWvCQBSE7wX/w/KEXkrdVEVKdBUtCB560CjU3h67&#10;zySYfRuya4z/3hUEj8PMfMPMFp2tREuNLx0r+BokIIi1MyXnCg779ec3CB+QDVaOScGNPCzmvbcZ&#10;psZdeUdtFnIRIexTVFCEUKdSel2QRT9wNXH0Tq6xGKJscmkavEa4reQwSSbSYslxocCafgrS5+xi&#10;FRz/x8dRu0rO282H1r8m215uf7lS7/1uOQURqAuv8LO9MQom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GqWbEAAAA2gAAAA8AAAAAAAAAAAAAAAAAmAIAAGRycy9k&#10;b3ducmV2LnhtbFBLBQYAAAAABAAEAPUAAACJAw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7" o:spid="_x0000_s1032" style="position:absolute;left:32170;width:30143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M/cUA&#10;AADaAAAADwAAAGRycy9kb3ducmV2LnhtbESPQWvCQBSE7wX/w/IEL0U3tcVKmlWqUPDQg8aCenvs&#10;viYh2bchu8b477uFQo/DzHzDZOvBNqKnzleOFTzNEhDE2pmKCwVfx4/pEoQPyAYbx6TgTh7Wq9FD&#10;hqlxNz5Qn4dCRAj7FBWUIbSplF6XZNHPXEscvW/XWQxRdoU0Hd4i3DZyniQLabHiuFBiS9uSdJ1f&#10;rYLz5eX83G+Ser971PrT5Pvr/VQoNRkP728gAg3hP/zX3hkFr/B7Jd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gz9xQAAANo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8" o:spid="_x0000_s1033" style="position:absolute;left:32170;top:18298;width:30143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Yj8EA&#10;AADaAAAADwAAAGRycy9kb3ducmV2LnhtbERPTYvCMBC9C/sfwix4EU11ZZFqlF1B8OBB64J6G5Kx&#10;LTaT0sRa//3mIHh8vO/FqrOVaKnxpWMF41ECglg7U3Ku4O+4Gc5A+IBssHJMCp7kYbX86C0wNe7B&#10;B2qzkIsYwj5FBUUIdSql1wVZ9CNXE0fu6hqLIcIml6bBRwy3lZwkybe0WHJsKLCmdUH6lt2tgvNl&#10;ev5qf5PbfjvQemey/f15ypXqf3Y/cxCBuvAWv9xboy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mI/BAAAA2gAAAA8AAAAAAAAAAAAAAAAAmAIAAGRycy9kb3du&#10;cmV2LnhtbFBLBQYAAAAABAAEAPUAAACGAw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9" o:spid="_x0000_s1034" style="position:absolute;left:32170;top:36596;width:30143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9FMUA&#10;AADaAAAADwAAAGRycy9kb3ducmV2LnhtbESPQWvCQBSE7wX/w/IEL0U3tUVqmlWqUPDQg8aCenvs&#10;viYh2bchu8b477uFQo/DzHzDZOvBNqKnzleOFTzNEhDE2pmKCwVfx4/pKwgfkA02jknBnTysV6OH&#10;DFPjbnygPg+FiBD2KSooQ2hTKb0uyaKfuZY4et+usxii7AppOrxFuG3kPEkW0mLFcaHElrYl6Tq/&#10;WgXny8v5ud8k9X73qPWnyffX+6lQajIe3t9ABBrCf/ivvTMKlvB7Jd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T0UxQAAANoAAAAPAAAAAAAAAAAAAAAAAJgCAABkcnMv&#10;ZG93bnJldi54bWxQSwUGAAAAAAQABAD1AAAAigMAAAAA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10" o:spid="_x0000_s1035" style="position:absolute;left:32170;top:54894;width:30143;height:16460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9Fm8YA&#10;AADbAAAADwAAAGRycy9kb3ducmV2LnhtbESPQWvCQBCF74X+h2UKXopuakuR6CptQfDgwcaCeht2&#10;xySYnQ3ZNcZ/3zkUepvhvXnvm8Vq8I3qqYt1YAMvkwwUsQ2u5tLAz349noGKCdlhE5gM3CnCavn4&#10;sMDchRt/U1+kUkkIxxwNVCm1udbRVuQxTkJLLNo5dB6TrF2pXYc3CfeNnmbZu/ZYszRU2NJXRfZS&#10;XL2B4+nt+Np/Zpfd5tnarSt21/uhNGb0NHzMQSUa0r/573rjBF/o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9Fm8YAAADbAAAADwAAAAAAAAAAAAAAAACYAgAAZHJz&#10;L2Rvd25yZXYueG1sUEsFBgAAAAAEAAQA9QAAAIsDAAAAAA=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shape id="Freeform 11" o:spid="_x0000_s1036" style="position:absolute;left:32170;top:73193;width:30143;height:16459;visibility:visible;mso-wrap-style:square;v-text-anchor:top" coordsize="31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gAMQA&#10;AADbAAAADwAAAGRycy9kb3ducmV2LnhtbERPTWvCQBC9C/0PywheRDfWUiR1I22h4MGDTQtNb8Pu&#10;mIRkZ0N2jfHfu4WCt3m8z9nuRtuKgXpfO1awWiYgiLUzNZcKvr8+FhsQPiAbbB2Tgit52GUPky2m&#10;xl34k4Y8lCKGsE9RQRVCl0rpdUUW/dJ1xJE7ud5iiLAvpenxEsNtKx+T5FlarDk2VNjRe0W6yc9W&#10;QfH7VKyHt6Q57udaH0x+PF9/SqVm0/H1BUSgMdzF/+69ifNX8PdLP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4ADEAAAA2wAAAA8AAAAAAAAAAAAAAAAAmAIAAGRycy9k&#10;b3ducmV2LnhtbFBLBQYAAAAABAAEAPUAAACJAwAAAAA=&#10;" path="m313,44v,-3,2,-5,4,-5c317,34,317,34,317,34v-2,,-4,-2,-4,-4c313,27,315,25,317,25v,-6,,-6,,-6c307,19,296,11,296,,22,,22,,22,,22,11,11,19,,19v,6,,6,,6c2,25,4,27,4,30v,2,-2,4,-4,4c,39,,39,,39v2,,4,2,4,5c4,46,2,48,,48v,6,,6,,6c2,54,4,56,4,58v,2,-2,4,-4,4c,68,,68,,68v2,,4,2,4,4c4,75,2,77,,77v,5,,5,,5c2,82,4,84,4,87v,2,-2,4,-4,4c,96,,96,,96v2,,4,2,4,5c4,103,2,105,,105v,6,,6,,6c2,111,4,113,4,115v,2,-2,4,-4,4c,125,,125,,125v2,,4,2,4,4c4,132,2,134,,134v,5,,5,,5c2,139,4,141,4,144v,2,-2,4,-4,4c,154,,154,,154v11,,22,8,22,19c296,173,296,173,296,173v,-11,11,-19,21,-19c317,148,317,148,317,148v-2,,-4,-2,-4,-4c313,141,315,139,317,139v,-5,,-5,,-5c315,134,313,132,313,129v,-2,2,-4,4,-4c317,119,317,119,317,119v-2,,-4,-2,-4,-4c313,113,315,111,317,111v,-6,,-6,,-6c315,105,313,103,313,101v,-3,2,-5,4,-5c317,91,317,91,317,91v-2,,-4,-2,-4,-4c313,84,315,82,317,82v,-5,,-5,,-5c315,77,313,75,313,72v,-2,2,-4,4,-4c317,62,317,62,317,62v-2,,-4,-2,-4,-4c313,56,315,54,317,54v,-6,,-6,,-6c315,48,313,46,313,44xe" fillcolor="#94b6d2 [3204]" stroked="f">
                              <v:path arrowok="t" o:connecttype="custom" o:connectlocs="2976295,418615;3014331,371046;3014331,323476;2976295,285420;3014331,237850;3014331,180766;2814643,0;209196,0;0,180766;0,237850;38036,285420;0,323476;0,371046;38036,418615;0,456671;0,513755;38036,551811;0,589867;0,646951;38036,685007;0,732577;0,780147;38036,827717;0,865773;0,913343;38036,960913;0,998969;0,1056053;38036,1094109;0,1132165;0,1189249;38036,1227305;0,1274874;0,1322444;38036,1370014;0,1408070;0,1465154;209196,1645920;2814643,1645920;3014331,1465154;3014331,1408070;2976295,1370014;3014331,1322444;3014331,1274874;2976295,1227305;3014331,1189249;3014331,1132165;2976295,1094109;3014331,1056053;3014331,998969;2976295,960913;3014331,913343;3014331,865773;2976295,827717;3014331,780147;3014331,732577;2976295,685007;3014331,646951;3014331,589867;2976295,551811;3014331,513755;3014331,456671;2976295,418615" o:connectangles="0,0,0,0,0,0,0,0,0,0,0,0,0,0,0,0,0,0,0,0,0,0,0,0,0,0,0,0,0,0,0,0,0,0,0,0,0,0,0,0,0,0,0,0,0,0,0,0,0,0,0,0,0,0,0,0,0,0,0,0,0,0,0"/>
                              <o:lock v:ext="edit" aspectratio="t"/>
                            </v:shape>
                            <v:group id="Group 12" o:spid="_x0000_s1037" style="position:absolute;width:30186;height:89699" coordsize="30186,89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<v:shape id="Picture 19" o:spid="_x0000_s1038" type="#_x0000_t75" style="position:absolute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o+37CAAAA2wAAAA8AAABkcnMvZG93bnJldi54bWxET9tqAjEQfRf8hzBCX0SzrVDqapRi7QX7&#10;5OUDhmTcXd1MliTq7t83BcG3OZzrzJetrcWVfKgcK3geZyCItTMVFwoO+8/RG4gQkQ3WjklBRwGW&#10;i35vjrlxN97SdRcLkUI45KigjLHJpQy6JIth7BrixB2dtxgT9IU0Hm8p3NbyJctepcWKU0OJDa1K&#10;0ufdxSrQl/XX5tfr7mN7KprODCeT9epbqadB+z4DEamND/Hd/WPS/Cn8/5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6Pt+wgAAANsAAAAPAAAAAAAAAAAAAAAAAJ8C&#10;AABkcnMvZG93bnJldi54bWxQSwUGAAAAAAQABAD3AAAAjgMAAAAA&#10;">
                                <v:imagedata r:id="rId9" o:title=""/>
                                <v:path arrowok="t"/>
                              </v:shape>
                              <v:shape id="Picture 20" o:spid="_x0000_s1039" type="#_x0000_t75" style="position:absolute;top:18294;width:30186;height:16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+mF7AAAAA2wAAAA8AAABkcnMvZG93bnJldi54bWxET81qAjEQvhd8hzBCL0WzKohsjSJqVfSk&#10;9gGGZLq7dTNZkqi7b28OhR4/vv/5srW1eJAPlWMFo2EGglg7U3Gh4Pv6NZiBCBHZYO2YFHQUYLno&#10;vc0xN+7JZ3pcYiFSCIccFZQxNrmUQZdkMQxdQ5y4H+ctxgR9IY3HZwq3tRxn2VRarDg1lNjQuiR9&#10;u9ytAn3f7o4nr7vN+bdoOvMxmWzXe6Xe++3qE0SkNv6L/9wHo2Cc1qcv6QfI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b6YXsAAAADbAAAADwAAAAAAAAAAAAAAAACfAgAA&#10;ZHJzL2Rvd25yZXYueG1sUEsFBgAAAAAEAAQA9wAAAIwDAAAAAA==&#10;">
                                <v:imagedata r:id="rId9" o:title=""/>
                                <v:path arrowok="t"/>
                              </v:shape>
                              <v:shape id="Picture 21" o:spid="_x0000_s1040" type="#_x0000_t75" style="position:absolute;top:36589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yPcXEAAAA2wAAAA8AAABkcnMvZG93bnJldi54bWxEj91qAjEUhO8LvkM4Qm9EsyqIrEYp1tZS&#10;r/x5gENy3F27OVmSqLtvbwqFXg4z8w2zXLe2FnfyoXKsYDzKQBBrZyouFJxPH8M5iBCRDdaOSUFH&#10;Adar3ssSc+MefKD7MRYiQTjkqKCMscmlDLoki2HkGuLkXZy3GJP0hTQeHwluaznJspm0WHFaKLGh&#10;TUn653izCvRt+/m997p7P1yLpjOD6XS72Sn12m/fFiAitfE//Nf+MgomY/j9kn6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yPcXEAAAA2wAAAA8AAAAAAAAAAAAAAAAA&#10;nwIAAGRycy9kb3ducmV2LnhtbFBLBQYAAAAABAAEAPcAAACQAwAAAAA=&#10;">
                                <v:imagedata r:id="rId9" o:title=""/>
                                <v:path arrowok="t"/>
                              </v:shape>
                              <v:shape id="Picture 22" o:spid="_x0000_s1041" type="#_x0000_t75" style="position:absolute;top:54883;width:30186;height:16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go7LFAAAA2wAAAA8AAABkcnMvZG93bnJldi54bWxEj91qAjEUhO8LvkM4hd4UzbpCkdUoxZ9W&#10;6pU/D3BIjrvbbk6WJOru2zdCoZfDzHzDzJedbcSNfKgdKxiPMhDE2pmaSwXn03Y4BREissHGMSno&#10;KcByMXiaY2HcnQ90O8ZSJAiHAhVUMbaFlEFXZDGMXEucvIvzFmOSvpTG4z3BbSPzLHuTFmtOCxW2&#10;tKpI/xyvVoG+bj6+9l7368N32fbmdTLZrD6Vennu3mcgInXxP/zX3hkFeQ6PL+k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IKOyxQAAANsAAAAPAAAAAAAAAAAAAAAA&#10;AJ8CAABkcnMvZG93bnJldi54bWxQSwUGAAAAAAQABAD3AAAAkQMAAAAA&#10;">
                                <v:imagedata r:id="rId9" o:title=""/>
                                <v:path arrowok="t"/>
                              </v:shape>
                              <v:shape id="Picture 23" o:spid="_x0000_s1042" type="#_x0000_t75" style="position:absolute;top:73178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BinFAAAA2wAAAA8AAABkcnMvZG93bnJldi54bWxEj81qwzAQhO+FvIPYQi+lkRNDCW6UUPLT&#10;huTkpA+wSFvbrbUykpLYb18FAj0OM/MNM1/2thUX8qFxrGAyzkAQa2carhR8nbYvMxAhIhtsHZOC&#10;gQIsF6OHORbGXbmkyzFWIkE4FKigjrErpAy6Joth7Dri5H07bzEm6StpPF4T3LZymmWv0mLDaaHG&#10;jlY16d/j2SrQ583H/uD1sC5/qm4wz3m+WX0q9fTYv7+BiNTH//C9vTMKpjncvqQf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bAYpxQAAANsAAAAPAAAAAAAAAAAAAAAA&#10;AJ8CAABkcnMvZG93bnJldi54bWxQSwUGAAAAAAQABAD3AAAAkQMAAAAA&#10;">
                                <v:imagedata r:id="rId9" o:title=""/>
                                <v:path arrowok="t"/>
                              </v:shape>
                            </v:group>
                            <v:group id="Group 13" o:spid="_x0000_s1043" style="position:absolute;left:32127;width:30186;height:89699" coordorigin="32127" coordsize="30186,89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<v:shape id="Picture 14" o:spid="_x0000_s1044" type="#_x0000_t75" style="position:absolute;left:32127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pVODCAAAA2wAAAA8AAABkcnMvZG93bnJldi54bWxET9tqAjEQfRf8hzBCX0SzraXIapRi7QX7&#10;5OUDhmTcXd1MliTq7t83BcG3OZzrzJetrcWVfKgcK3geZyCItTMVFwoO+8/RFESIyAZrx6SgowDL&#10;Rb83x9y4G2/puouFSCEcclRQxtjkUgZdksUwdg1x4o7OW4wJ+kIaj7cUbmv5kmVv0mLFqaHEhlYl&#10;6fPuYhXoy/pr8+t197E9FU1nhpPJevWt1NOgfZ+BiNTGh/ju/jFp/iv8/5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6VTgwgAAANsAAAAPAAAAAAAAAAAAAAAAAJ8C&#10;AABkcnMvZG93bnJldi54bWxQSwUGAAAAAAQABAD3AAAAjgMAAAAA&#10;">
                                <v:imagedata r:id="rId9" o:title=""/>
                                <v:path arrowok="t"/>
                              </v:shape>
                              <v:shape id="Picture 15" o:spid="_x0000_s1045" type="#_x0000_t75" style="position:absolute;left:32127;top:18294;width:30186;height:16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l8XvCAAAA2wAAAA8AAABkcnMvZG93bnJldi54bWxET9tqAjEQfRf8hzBCX0SzrbTIapRi7QX7&#10;5OUDhmTcXd1MliTq7t83BcG3OZzrzJetrcWVfKgcK3geZyCItTMVFwoO+8/RFESIyAZrx6SgowDL&#10;Rb83x9y4G2/puouFSCEcclRQxtjkUgZdksUwdg1x4o7OW4wJ+kIaj7cUbmv5kmVv0mLFqaHEhlYl&#10;6fPuYhXoy/pr8+t197E9FU1nhpPJevWt1NOgfZ+BiNTGh/ju/jFp/iv8/5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pfF7wgAAANsAAAAPAAAAAAAAAAAAAAAAAJ8C&#10;AABkcnMvZG93bnJldi54bWxQSwUGAAAAAAQABAD3AAAAjgMAAAAA&#10;">
                                <v:imagedata r:id="rId9" o:title=""/>
                                <v:path arrowok="t"/>
                              </v:shape>
                              <v:shape id="Picture 16" o:spid="_x0000_s1046" type="#_x0000_t75" style="position:absolute;left:32127;top:36589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3bwzBAAAA2wAAAA8AAABkcnMvZG93bnJldi54bWxET81qAjEQvgu+QxjBS6nZKoisRhG1WupJ&#10;7QMMybi77WayJFF3374pFLzNx/c7i1Vra3EnHyrHCt5GGQhi7UzFhYKvy/vrDESIyAZrx6SgowCr&#10;Zb+3wNy4B5/ofo6FSCEcclRQxtjkUgZdksUwcg1x4q7OW4wJ+kIaj48Ubms5zrKptFhxaiixoU1J&#10;+ud8swr0bbf/PHrdbU/fRdOZl8lktzkoNRy06zmISG18iv/dHybNn8LfL+kA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3bwzBAAAA2wAAAA8AAAAAAAAAAAAAAAAAnwIA&#10;AGRycy9kb3ducmV2LnhtbFBLBQYAAAAABAAEAPcAAACNAwAAAAA=&#10;">
                                <v:imagedata r:id="rId9" o:title=""/>
                                <v:path arrowok="t"/>
                              </v:shape>
                              <v:shape id="Picture 17" o:spid="_x0000_s1047" type="#_x0000_t75" style="position:absolute;left:32127;top:54883;width:30186;height:16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7ypfCAAAA2wAAAA8AAABkcnMvZG93bnJldi54bWxET9tqAjEQfRf8hzBCX0SzrdDKapRi7QX7&#10;5OUDhmTcXd1MliTq7t83BcG3OZzrzJetrcWVfKgcK3geZyCItTMVFwoO+8/RFESIyAZrx6SgowDL&#10;Rb83x9y4G2/puouFSCEcclRQxtjkUgZdksUwdg1x4o7OW4wJ+kIaj7cUbmv5kmWv0mLFqaHEhlYl&#10;6fPuYhXoy/pr8+t197E9FU1nhpPJevWt1NOgfZ+BiNTGh/ju/jFp/hv8/5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O8qXwgAAANsAAAAPAAAAAAAAAAAAAAAAAJ8C&#10;AABkcnMvZG93bnJldi54bWxQSwUGAAAAAAQABAD3AAAAjgMAAAAA&#10;">
                                <v:imagedata r:id="rId9" o:title=""/>
                                <v:path arrowok="t"/>
                              </v:shape>
                              <v:shape id="Picture 18" o:spid="_x0000_s1048" type="#_x0000_t75" style="position:absolute;left:32127;top:73178;width:30186;height:1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kXuXFAAAA2wAAAA8AAABkcnMvZG93bnJldi54bWxEj0FPwzAMhe+T+A+RkbhMLIVJCJVlExpj&#10;Q+zUwQ+wEtMWGqdKsq399/gwaTdb7/m9z4vV4Dt1opjawAYeZgUoYhtcy7WB76/3+2dQKSM77AKT&#10;gZESrJY3kwWWLpy5otMh10pCOJVooMm5L7VOtiGPaRZ6YtF+QvSYZY21dhHPEu47/VgUT9pjy9LQ&#10;YE/rhuzf4egN2ONm+7mPdnyrfut+dNP5fLPeGXN3O7y+gMo05Kv5cv3hBF9g5RcZQC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pF7lxQAAANsAAAAPAAAAAAAAAAAAAAAA&#10;AJ8CAABkcnMvZG93bnJldi54bWxQSwUGAAAAAAQABAD3AAAAkQMAAAAA&#10;">
                                <v:imagedata r:id="rId9" o:title=""/>
                                <v:path arrowok="t"/>
                              </v:shape>
                            </v:group>
                            <w10:wrap anchorx="page" anchory="page"/>
                          </v:group>
                        </w:pict>
                      </mc:Fallback>
                    </mc:AlternateContent>
                  </w:r>
                  <w:r w:rsidR="007073C5" w:rsidRPr="005E260E">
                    <w:rPr>
                      <w:color w:val="000000" w:themeColor="text1"/>
                    </w:rPr>
                    <w:t xml:space="preserve"> hair color allele</w:t>
                  </w:r>
                </w:p>
                <w:p w:rsidR="007073C5" w:rsidRPr="00F1089C" w:rsidRDefault="007073C5" w:rsidP="001D7DAE">
                  <w:pPr>
                    <w:pStyle w:val="Title"/>
                    <w:rPr>
                      <w:b/>
                      <w:color w:val="000000" w:themeColor="text1"/>
                      <w:u w:val="single"/>
                    </w:rPr>
                  </w:pPr>
                  <w:r w:rsidRPr="00F1089C">
                    <w:rPr>
                      <w:b/>
                      <w:color w:val="000000" w:themeColor="text1"/>
                      <w:u w:val="single"/>
                    </w:rPr>
                    <w:t>b</w:t>
                  </w:r>
                </w:p>
              </w:tc>
            </w:tr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7073C5" w:rsidRPr="005E260E" w:rsidRDefault="007073C5" w:rsidP="001D7DA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7073C5" w:rsidRPr="005E260E" w:rsidRDefault="007073C5" w:rsidP="001D7DAE">
                  <w:pPr>
                    <w:pStyle w:val="Subtitle"/>
                    <w:rPr>
                      <w:rStyle w:val="Strong"/>
                      <w:color w:val="000000" w:themeColor="text1"/>
                    </w:rPr>
                  </w:pPr>
                  <w:r w:rsidRPr="005E260E">
                    <w:rPr>
                      <w:rStyle w:val="Strong"/>
                      <w:color w:val="000000" w:themeColor="text1"/>
                    </w:rPr>
                    <w:t>hair color allele</w:t>
                  </w:r>
                </w:p>
                <w:p w:rsidR="007073C5" w:rsidRPr="005E260E" w:rsidRDefault="007073C5" w:rsidP="001D7DAE">
                  <w:pPr>
                    <w:pStyle w:val="Title"/>
                    <w:rPr>
                      <w:b/>
                      <w:color w:val="000000" w:themeColor="text1"/>
                    </w:rPr>
                  </w:pPr>
                  <w:proofErr w:type="gramStart"/>
                  <w:r w:rsidRPr="005E260E">
                    <w:rPr>
                      <w:b/>
                      <w:caps w:val="0"/>
                      <w:color w:val="000000" w:themeColor="text1"/>
                    </w:rPr>
                    <w:t>b</w:t>
                  </w:r>
                  <w:proofErr w:type="gramEnd"/>
                </w:p>
              </w:tc>
            </w:tr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7073C5" w:rsidRPr="005E260E" w:rsidRDefault="007073C5" w:rsidP="001D7DA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073C5" w:rsidRPr="005E260E" w:rsidTr="001D7DAE">
        <w:trPr>
          <w:trHeight w:hRule="exact" w:val="2880"/>
          <w:jc w:val="center"/>
        </w:trPr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7073C5" w:rsidRPr="005E260E" w:rsidRDefault="007073C5" w:rsidP="001D7DAE">
                  <w:pPr>
                    <w:pStyle w:val="Subtitle"/>
                    <w:rPr>
                      <w:color w:val="000000" w:themeColor="text1"/>
                    </w:rPr>
                  </w:pPr>
                  <w:r w:rsidRPr="005E260E">
                    <w:rPr>
                      <w:color w:val="000000" w:themeColor="text1"/>
                    </w:rPr>
                    <w:t>mouth shape Allele</w:t>
                  </w:r>
                </w:p>
                <w:p w:rsidR="007073C5" w:rsidRPr="00E77D8C" w:rsidRDefault="007073C5" w:rsidP="001D7DAE">
                  <w:pPr>
                    <w:pStyle w:val="Title"/>
                    <w:rPr>
                      <w:b/>
                      <w:color w:val="000000" w:themeColor="text1"/>
                      <w:u w:val="single"/>
                    </w:rPr>
                  </w:pPr>
                  <w:r w:rsidRPr="00E77D8C">
                    <w:rPr>
                      <w:b/>
                      <w:color w:val="000000" w:themeColor="text1"/>
                      <w:u w:val="single"/>
                    </w:rPr>
                    <w:t>w</w:t>
                  </w:r>
                </w:p>
              </w:tc>
            </w:tr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7073C5" w:rsidRPr="005E260E" w:rsidRDefault="007073C5" w:rsidP="001D7DA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7073C5" w:rsidRPr="005E260E" w:rsidRDefault="007073C5" w:rsidP="001D7DAE">
                  <w:pPr>
                    <w:pStyle w:val="Subtitle"/>
                    <w:rPr>
                      <w:rStyle w:val="Strong"/>
                      <w:color w:val="000000" w:themeColor="text1"/>
                    </w:rPr>
                  </w:pPr>
                  <w:r w:rsidRPr="005E260E">
                    <w:rPr>
                      <w:rStyle w:val="Strong"/>
                      <w:color w:val="000000" w:themeColor="text1"/>
                    </w:rPr>
                    <w:t>mouth shape Allele</w:t>
                  </w:r>
                </w:p>
                <w:p w:rsidR="007073C5" w:rsidRPr="005E260E" w:rsidRDefault="007073C5" w:rsidP="001D7DAE">
                  <w:pPr>
                    <w:pStyle w:val="Title"/>
                    <w:rPr>
                      <w:b/>
                      <w:color w:val="000000" w:themeColor="text1"/>
                    </w:rPr>
                  </w:pPr>
                  <w:proofErr w:type="gramStart"/>
                  <w:r w:rsidRPr="005E260E">
                    <w:rPr>
                      <w:b/>
                      <w:caps w:val="0"/>
                      <w:color w:val="000000" w:themeColor="text1"/>
                    </w:rPr>
                    <w:t>w</w:t>
                  </w:r>
                  <w:proofErr w:type="gramEnd"/>
                </w:p>
              </w:tc>
            </w:tr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7073C5" w:rsidRPr="005E260E" w:rsidRDefault="007073C5" w:rsidP="001D7DA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073C5" w:rsidRPr="005E260E" w:rsidTr="001D7DAE">
        <w:trPr>
          <w:trHeight w:hRule="exact" w:val="2880"/>
          <w:jc w:val="center"/>
        </w:trPr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7073C5" w:rsidRPr="005E260E" w:rsidRDefault="007073C5" w:rsidP="001D7DAE">
                  <w:pPr>
                    <w:pStyle w:val="Subtitle"/>
                    <w:rPr>
                      <w:color w:val="000000" w:themeColor="text1"/>
                    </w:rPr>
                  </w:pPr>
                  <w:r w:rsidRPr="005E260E">
                    <w:rPr>
                      <w:color w:val="000000" w:themeColor="text1"/>
                    </w:rPr>
                    <w:t>finger # allele</w:t>
                  </w:r>
                  <w:r w:rsidR="00D47829">
                    <w:rPr>
                      <w:color w:val="000000" w:themeColor="text1"/>
                    </w:rPr>
                    <w:t xml:space="preserve"> </w:t>
                  </w:r>
                </w:p>
                <w:p w:rsidR="007073C5" w:rsidRPr="00F1089C" w:rsidRDefault="007073C5" w:rsidP="001D7DAE">
                  <w:pPr>
                    <w:pStyle w:val="Title"/>
                    <w:rPr>
                      <w:b/>
                      <w:color w:val="000000" w:themeColor="text1"/>
                      <w:u w:val="single"/>
                    </w:rPr>
                  </w:pPr>
                  <w:r w:rsidRPr="00F1089C">
                    <w:rPr>
                      <w:b/>
                      <w:color w:val="000000" w:themeColor="text1"/>
                      <w:u w:val="single"/>
                    </w:rPr>
                    <w:t>f</w:t>
                  </w:r>
                </w:p>
              </w:tc>
            </w:tr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7073C5" w:rsidRPr="005E260E" w:rsidRDefault="007073C5" w:rsidP="001D7DA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7073C5" w:rsidRPr="005E260E" w:rsidRDefault="007073C5" w:rsidP="001D7DAE">
                  <w:pPr>
                    <w:pStyle w:val="Subtitle"/>
                    <w:rPr>
                      <w:rStyle w:val="Strong"/>
                      <w:color w:val="000000" w:themeColor="text1"/>
                    </w:rPr>
                  </w:pPr>
                  <w:r w:rsidRPr="005E260E">
                    <w:rPr>
                      <w:rStyle w:val="Strong"/>
                      <w:color w:val="000000" w:themeColor="text1"/>
                    </w:rPr>
                    <w:t>finger # Allele</w:t>
                  </w:r>
                </w:p>
                <w:p w:rsidR="007073C5" w:rsidRPr="005E260E" w:rsidRDefault="007073C5" w:rsidP="001D7DAE">
                  <w:pPr>
                    <w:pStyle w:val="Title"/>
                    <w:rPr>
                      <w:b/>
                      <w:color w:val="000000" w:themeColor="text1"/>
                    </w:rPr>
                  </w:pPr>
                  <w:proofErr w:type="gramStart"/>
                  <w:r w:rsidRPr="005E260E">
                    <w:rPr>
                      <w:b/>
                      <w:caps w:val="0"/>
                      <w:color w:val="000000" w:themeColor="text1"/>
                    </w:rPr>
                    <w:t>f</w:t>
                  </w:r>
                  <w:proofErr w:type="gramEnd"/>
                </w:p>
              </w:tc>
            </w:tr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7073C5" w:rsidRPr="005E260E" w:rsidRDefault="007073C5" w:rsidP="001D7DA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073C5" w:rsidRPr="005E260E" w:rsidTr="001D7DAE">
        <w:trPr>
          <w:trHeight w:hRule="exact" w:val="2880"/>
          <w:jc w:val="center"/>
        </w:trPr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7073C5" w:rsidRPr="005E260E" w:rsidRDefault="007073C5" w:rsidP="001D7DAE">
                  <w:pPr>
                    <w:pStyle w:val="Title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7073C5" w:rsidRPr="005E260E" w:rsidRDefault="007073C5" w:rsidP="001D7DA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7073C5" w:rsidRPr="005E260E" w:rsidRDefault="007073C5" w:rsidP="001D7DAE">
                  <w:pPr>
                    <w:pStyle w:val="Title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7073C5" w:rsidRPr="005E260E" w:rsidRDefault="007073C5" w:rsidP="001D7DA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073C5" w:rsidRPr="005E260E" w:rsidTr="001D7DAE">
        <w:trPr>
          <w:trHeight w:hRule="exact" w:val="2880"/>
          <w:jc w:val="center"/>
        </w:trPr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7073C5" w:rsidRPr="005E260E" w:rsidRDefault="007073C5" w:rsidP="001D7DAE">
                  <w:pPr>
                    <w:pStyle w:val="Title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7073C5" w:rsidRPr="005E260E" w:rsidRDefault="007073C5" w:rsidP="001D7DA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40" w:type="dxa"/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1714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  <w:vAlign w:val="center"/>
                </w:tcPr>
                <w:p w:rsidR="007073C5" w:rsidRPr="005E260E" w:rsidRDefault="007073C5" w:rsidP="001D7DAE">
                  <w:pPr>
                    <w:pStyle w:val="Title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7073C5" w:rsidRPr="005E260E" w:rsidTr="001D7DAE">
              <w:trPr>
                <w:cantSplit/>
                <w:trHeight w:hRule="exact" w:val="72"/>
                <w:jc w:val="center"/>
              </w:trPr>
              <w:tc>
                <w:tcPr>
                  <w:tcW w:w="3960" w:type="dxa"/>
                  <w:tcBorders>
                    <w:top w:val="single" w:sz="6" w:space="0" w:color="EBDDC3" w:themeColor="background2"/>
                    <w:bottom w:val="single" w:sz="6" w:space="0" w:color="EBDDC3" w:themeColor="background2"/>
                  </w:tcBorders>
                </w:tcPr>
                <w:p w:rsidR="007073C5" w:rsidRPr="005E260E" w:rsidRDefault="007073C5" w:rsidP="001D7DA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7073C5" w:rsidRPr="005E260E" w:rsidRDefault="007073C5" w:rsidP="001D7DAE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7073C5" w:rsidRPr="005E260E" w:rsidRDefault="007073C5">
      <w:pPr>
        <w:rPr>
          <w:b/>
        </w:rPr>
      </w:pPr>
    </w:p>
    <w:sectPr w:rsidR="007073C5" w:rsidRPr="005E260E" w:rsidSect="00AC0103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78" w:rsidRDefault="003C1C78" w:rsidP="00E828A2">
      <w:r>
        <w:separator/>
      </w:r>
    </w:p>
  </w:endnote>
  <w:endnote w:type="continuationSeparator" w:id="0">
    <w:p w:rsidR="003C1C78" w:rsidRDefault="003C1C78" w:rsidP="00E8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78" w:rsidRDefault="003C1C78" w:rsidP="00E828A2">
      <w:r>
        <w:separator/>
      </w:r>
    </w:p>
  </w:footnote>
  <w:footnote w:type="continuationSeparator" w:id="0">
    <w:p w:rsidR="003C1C78" w:rsidRDefault="003C1C78" w:rsidP="00E82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A2"/>
    <w:rsid w:val="00012B80"/>
    <w:rsid w:val="000E605F"/>
    <w:rsid w:val="001B7821"/>
    <w:rsid w:val="001F36E8"/>
    <w:rsid w:val="002B11D7"/>
    <w:rsid w:val="002D1524"/>
    <w:rsid w:val="002E468F"/>
    <w:rsid w:val="003C1C78"/>
    <w:rsid w:val="003C25A3"/>
    <w:rsid w:val="00456A2B"/>
    <w:rsid w:val="00550ABA"/>
    <w:rsid w:val="005E260E"/>
    <w:rsid w:val="00691180"/>
    <w:rsid w:val="006C100B"/>
    <w:rsid w:val="006E1906"/>
    <w:rsid w:val="007073C5"/>
    <w:rsid w:val="008D16EE"/>
    <w:rsid w:val="0096393F"/>
    <w:rsid w:val="00AC0103"/>
    <w:rsid w:val="00AC6B53"/>
    <w:rsid w:val="00BE3341"/>
    <w:rsid w:val="00D47829"/>
    <w:rsid w:val="00D70693"/>
    <w:rsid w:val="00E77D8C"/>
    <w:rsid w:val="00E828A2"/>
    <w:rsid w:val="00F1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04" w:lineRule="auto"/>
      <w:jc w:val="center"/>
    </w:pPr>
    <w:rPr>
      <w:rFonts w:asciiTheme="majorHAnsi" w:eastAsiaTheme="majorEastAsia" w:hAnsiTheme="majorHAnsi" w:cstheme="majorBidi"/>
      <w:caps/>
      <w:color w:val="EBDDC3" w:themeColor="background2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EBDDC3" w:themeColor="background2"/>
      <w:spacing w:val="-10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00" w:line="204" w:lineRule="auto"/>
      <w:jc w:val="center"/>
    </w:pPr>
    <w:rPr>
      <w:b/>
      <w:bCs/>
      <w:caps/>
      <w:color w:val="A5AB81" w:themeColor="accent3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Pr>
      <w:b/>
      <w:bCs/>
      <w:caps/>
      <w:color w:val="A5AB81" w:themeColor="accent3"/>
      <w:spacing w:val="20"/>
      <w:sz w:val="28"/>
      <w:szCs w:val="28"/>
    </w:rPr>
  </w:style>
  <w:style w:type="character" w:styleId="Strong">
    <w:name w:val="Strong"/>
    <w:basedOn w:val="DefaultParagraphFont"/>
    <w:uiPriority w:val="3"/>
    <w:qFormat/>
    <w:rPr>
      <w:color w:val="DD8047" w:themeColor="accent2"/>
    </w:rPr>
  </w:style>
  <w:style w:type="paragraph" w:styleId="Header">
    <w:name w:val="header"/>
    <w:basedOn w:val="Normal"/>
    <w:link w:val="HeaderChar"/>
    <w:uiPriority w:val="99"/>
    <w:unhideWhenUsed/>
    <w:rsid w:val="00E82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8A2"/>
  </w:style>
  <w:style w:type="paragraph" w:styleId="Footer">
    <w:name w:val="footer"/>
    <w:basedOn w:val="Normal"/>
    <w:link w:val="FooterChar"/>
    <w:uiPriority w:val="99"/>
    <w:unhideWhenUsed/>
    <w:rsid w:val="00E82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8A2"/>
  </w:style>
  <w:style w:type="paragraph" w:styleId="BalloonText">
    <w:name w:val="Balloon Text"/>
    <w:basedOn w:val="Normal"/>
    <w:link w:val="BalloonTextChar"/>
    <w:uiPriority w:val="99"/>
    <w:semiHidden/>
    <w:unhideWhenUsed/>
    <w:rsid w:val="006E1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04" w:lineRule="auto"/>
      <w:jc w:val="center"/>
    </w:pPr>
    <w:rPr>
      <w:rFonts w:asciiTheme="majorHAnsi" w:eastAsiaTheme="majorEastAsia" w:hAnsiTheme="majorHAnsi" w:cstheme="majorBidi"/>
      <w:caps/>
      <w:color w:val="EBDDC3" w:themeColor="background2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EBDDC3" w:themeColor="background2"/>
      <w:spacing w:val="-10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00" w:line="204" w:lineRule="auto"/>
      <w:jc w:val="center"/>
    </w:pPr>
    <w:rPr>
      <w:b/>
      <w:bCs/>
      <w:caps/>
      <w:color w:val="A5AB81" w:themeColor="accent3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Pr>
      <w:b/>
      <w:bCs/>
      <w:caps/>
      <w:color w:val="A5AB81" w:themeColor="accent3"/>
      <w:spacing w:val="20"/>
      <w:sz w:val="28"/>
      <w:szCs w:val="28"/>
    </w:rPr>
  </w:style>
  <w:style w:type="character" w:styleId="Strong">
    <w:name w:val="Strong"/>
    <w:basedOn w:val="DefaultParagraphFont"/>
    <w:uiPriority w:val="3"/>
    <w:qFormat/>
    <w:rPr>
      <w:color w:val="DD8047" w:themeColor="accent2"/>
    </w:rPr>
  </w:style>
  <w:style w:type="paragraph" w:styleId="Header">
    <w:name w:val="header"/>
    <w:basedOn w:val="Normal"/>
    <w:link w:val="HeaderChar"/>
    <w:uiPriority w:val="99"/>
    <w:unhideWhenUsed/>
    <w:rsid w:val="00E82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8A2"/>
  </w:style>
  <w:style w:type="paragraph" w:styleId="Footer">
    <w:name w:val="footer"/>
    <w:basedOn w:val="Normal"/>
    <w:link w:val="FooterChar"/>
    <w:uiPriority w:val="99"/>
    <w:unhideWhenUsed/>
    <w:rsid w:val="00E82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8A2"/>
  </w:style>
  <w:style w:type="paragraph" w:styleId="BalloonText">
    <w:name w:val="Balloon Text"/>
    <w:basedOn w:val="Normal"/>
    <w:link w:val="BalloonTextChar"/>
    <w:uiPriority w:val="99"/>
    <w:semiHidden/>
    <w:unhideWhenUsed/>
    <w:rsid w:val="006E1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AppData\Roaming\Microsoft\Templates\Tickets%20(10%20per%20page,%20works%20with%20Avery%205371)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ckets">
      <a:majorFont>
        <a:latin typeface="Plantagenet Cheroke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A81858E-0D0A-4665-AE63-E20E24D51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Tickets (10 per page, works with Avery 5371)</Template>
  <TotalTime>0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Eye Shape Allele</dc:subject>
  <dc:creator>Lee Smee</dc:creator>
  <cp:lastModifiedBy>Moore, Kim</cp:lastModifiedBy>
  <cp:revision>2</cp:revision>
  <cp:lastPrinted>2014-06-10T14:12:00Z</cp:lastPrinted>
  <dcterms:created xsi:type="dcterms:W3CDTF">2014-06-10T19:27:00Z</dcterms:created>
  <dcterms:modified xsi:type="dcterms:W3CDTF">2014-06-10T19:27:00Z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TC037038689991</vt:lpwstr>
  </property>
</Properties>
</file>